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72" w:rsidRDefault="00DF10E7" w:rsidP="00350D72">
      <w:pPr>
        <w:pStyle w:val="affffff7"/>
        <w:rPr>
          <w:sz w:val="52"/>
          <w:szCs w:val="52"/>
        </w:rPr>
      </w:pPr>
      <w:r>
        <w:rPr>
          <w:rFonts w:hint="eastAsia"/>
          <w:sz w:val="52"/>
          <w:szCs w:val="52"/>
        </w:rPr>
        <w:t>台灣獸醫骨科醫學會</w:t>
      </w:r>
      <w:r>
        <w:rPr>
          <w:rFonts w:hint="eastAsia"/>
          <w:sz w:val="52"/>
          <w:szCs w:val="52"/>
        </w:rPr>
        <w:t xml:space="preserve"> </w:t>
      </w:r>
      <w:r w:rsidR="00350D72">
        <w:rPr>
          <w:rFonts w:hint="eastAsia"/>
          <w:sz w:val="52"/>
          <w:szCs w:val="52"/>
        </w:rPr>
        <w:t>函</w:t>
      </w:r>
    </w:p>
    <w:p w:rsidR="00350D72" w:rsidRDefault="0071463C" w:rsidP="00350D72">
      <w:pPr>
        <w:pStyle w:val="affffff0"/>
        <w:ind w:hanging="411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350D72">
        <w:rPr>
          <w:rFonts w:ascii="標楷體" w:hAnsi="標楷體" w:hint="eastAsia"/>
        </w:rPr>
        <w:t>聯絡地址：台北市大同區民生西路249號</w:t>
      </w:r>
      <w:r>
        <w:rPr>
          <w:rFonts w:ascii="標楷體" w:hAnsi="標楷體" w:hint="eastAsia"/>
        </w:rPr>
        <w:t>2樓</w:t>
      </w:r>
    </w:p>
    <w:p w:rsidR="0071463C" w:rsidRDefault="0071463C" w:rsidP="00350D72">
      <w:pPr>
        <w:pStyle w:val="affffff1"/>
        <w:ind w:left="0" w:firstLineChars="1779" w:firstLine="4270"/>
        <w:rPr>
          <w:rFonts w:ascii="標楷體" w:hAnsi="標楷體"/>
        </w:rPr>
      </w:pPr>
      <w:r>
        <w:rPr>
          <w:rFonts w:hint="eastAsia"/>
        </w:rPr>
        <w:t xml:space="preserve">  </w:t>
      </w:r>
      <w:r>
        <w:rPr>
          <w:rFonts w:hint="eastAsia"/>
        </w:rPr>
        <w:t>立案字號</w:t>
      </w:r>
      <w:r w:rsidRPr="005D4746">
        <w:rPr>
          <w:rFonts w:hAnsi="標楷體"/>
        </w:rPr>
        <w:t>：</w:t>
      </w:r>
      <w:r>
        <w:rPr>
          <w:rFonts w:hint="eastAsia"/>
        </w:rPr>
        <w:t>內政部台內社字第</w:t>
      </w:r>
      <w:r>
        <w:rPr>
          <w:rFonts w:hint="eastAsia"/>
        </w:rPr>
        <w:t>0930070328</w:t>
      </w:r>
      <w:r>
        <w:rPr>
          <w:rFonts w:hint="eastAsia"/>
        </w:rPr>
        <w:t>號</w:t>
      </w:r>
      <w:r w:rsidR="00350D72">
        <w:rPr>
          <w:rFonts w:ascii="標楷體" w:hAnsi="標楷體" w:hint="eastAsia"/>
        </w:rPr>
        <w:t xml:space="preserve">  </w:t>
      </w:r>
    </w:p>
    <w:p w:rsidR="00350D72" w:rsidRDefault="0071463C" w:rsidP="00350D72">
      <w:pPr>
        <w:pStyle w:val="affffff1"/>
        <w:ind w:left="0" w:firstLineChars="1779" w:firstLine="4270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677C68">
        <w:rPr>
          <w:rFonts w:ascii="標楷體" w:hAnsi="標楷體" w:hint="eastAsia"/>
        </w:rPr>
        <w:t>聯</w:t>
      </w:r>
      <w:r>
        <w:rPr>
          <w:rFonts w:ascii="標楷體" w:hAnsi="標楷體" w:hint="eastAsia"/>
        </w:rPr>
        <w:t xml:space="preserve"> </w:t>
      </w:r>
      <w:r w:rsidR="00677C68">
        <w:rPr>
          <w:rFonts w:ascii="標楷體" w:hAnsi="標楷體" w:hint="eastAsia"/>
        </w:rPr>
        <w:t>絡</w:t>
      </w:r>
      <w:r>
        <w:rPr>
          <w:rFonts w:ascii="標楷體" w:hAnsi="標楷體" w:hint="eastAsia"/>
        </w:rPr>
        <w:t xml:space="preserve"> </w:t>
      </w:r>
      <w:r w:rsidR="00677C68">
        <w:rPr>
          <w:rFonts w:ascii="標楷體" w:hAnsi="標楷體" w:hint="eastAsia"/>
        </w:rPr>
        <w:t>人：劉宛佩</w:t>
      </w:r>
      <w:r w:rsidR="002E0105">
        <w:rPr>
          <w:rFonts w:ascii="標楷體" w:hAnsi="標楷體" w:hint="eastAsia"/>
        </w:rPr>
        <w:t xml:space="preserve"> 秘書</w:t>
      </w:r>
    </w:p>
    <w:p w:rsidR="00350D72" w:rsidRDefault="00350D72" w:rsidP="00350D72">
      <w:pPr>
        <w:pStyle w:val="aff9"/>
        <w:ind w:hanging="411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135994">
        <w:rPr>
          <w:rFonts w:ascii="標楷體" w:hAnsi="標楷體" w:hint="eastAsia"/>
        </w:rPr>
        <w:fldChar w:fldCharType="begin"/>
      </w:r>
      <w:r>
        <w:rPr>
          <w:rFonts w:ascii="標楷體" w:hAnsi="標楷體" w:hint="eastAsia"/>
        </w:rPr>
        <w:instrText xml:space="preserve">MACROBUTTON PcData </w:instrText>
      </w:r>
      <w:r>
        <w:instrText>‌</w:instrText>
      </w:r>
      <w:r>
        <w:rPr>
          <w:rFonts w:ascii="標楷體" w:hAnsi="標楷體" w:hint="eastAsia"/>
        </w:rPr>
        <w:instrText>聯絡方式：</w:instrText>
      </w:r>
      <w:r>
        <w:rPr>
          <w:rFonts w:ascii="MS Mincho" w:eastAsia="MS Mincho" w:hAnsi="MS Mincho" w:cs="MS Mincho" w:hint="eastAsia"/>
        </w:rPr>
        <w:instrText>‌</w:instrText>
      </w:r>
      <w:r w:rsidR="00135994">
        <w:rPr>
          <w:rFonts w:ascii="標楷體" w:hAnsi="標楷體" w:hint="eastAsia"/>
        </w:rPr>
        <w:fldChar w:fldCharType="end"/>
      </w:r>
      <w:r>
        <w:rPr>
          <w:rFonts w:ascii="標楷體" w:hAnsi="標楷體" w:hint="eastAsia"/>
        </w:rPr>
        <w:t>02-2557-1567</w:t>
      </w:r>
    </w:p>
    <w:p w:rsidR="00350D72" w:rsidRDefault="00135994" w:rsidP="00350D72">
      <w:pPr>
        <w:pStyle w:val="ab"/>
        <w:rPr>
          <w:sz w:val="36"/>
          <w:szCs w:val="36"/>
        </w:rPr>
      </w:pPr>
      <w:r>
        <w:rPr>
          <w:sz w:val="40"/>
          <w:szCs w:val="40"/>
        </w:rPr>
        <w:fldChar w:fldCharType="begin"/>
      </w:r>
      <w:r w:rsidR="00350D72">
        <w:rPr>
          <w:sz w:val="40"/>
          <w:szCs w:val="40"/>
        </w:rPr>
        <w:instrText>MACROBUTTON Receiver ‌</w:instrText>
      </w:r>
      <w:r w:rsidR="00350D72">
        <w:rPr>
          <w:rFonts w:hint="eastAsia"/>
          <w:sz w:val="40"/>
          <w:szCs w:val="40"/>
        </w:rPr>
        <w:instrText>受文者：</w:instrText>
      </w:r>
      <w:r w:rsidR="00350D72">
        <w:rPr>
          <w:rFonts w:ascii="MS Mincho" w:eastAsia="MS Mincho" w:hAnsi="MS Mincho" w:cs="MS Mincho" w:hint="eastAsia"/>
          <w:sz w:val="40"/>
          <w:szCs w:val="40"/>
        </w:rPr>
        <w:instrText>‌</w:instrText>
      </w:r>
      <w:r>
        <w:rPr>
          <w:sz w:val="40"/>
          <w:szCs w:val="40"/>
        </w:rPr>
        <w:fldChar w:fldCharType="end"/>
      </w:r>
      <w:r w:rsidR="00C67C9B" w:rsidRPr="00C67C9B">
        <w:rPr>
          <w:rFonts w:hint="eastAsia"/>
          <w:sz w:val="40"/>
          <w:szCs w:val="40"/>
        </w:rPr>
        <w:t>台北市獸醫師公會</w:t>
      </w:r>
    </w:p>
    <w:p w:rsidR="00350D72" w:rsidRDefault="00135994" w:rsidP="00350D72">
      <w:pPr>
        <w:pStyle w:val="aa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350D72">
        <w:rPr>
          <w:sz w:val="28"/>
          <w:szCs w:val="28"/>
        </w:rPr>
        <w:instrText>MACROBUTTON PublishDate ‌</w:instrText>
      </w:r>
      <w:r w:rsidR="00350D72">
        <w:rPr>
          <w:rFonts w:hint="eastAsia"/>
          <w:sz w:val="28"/>
          <w:szCs w:val="28"/>
        </w:rPr>
        <w:instrText>發文日期：</w:instrText>
      </w:r>
      <w:r w:rsidR="00350D72">
        <w:rPr>
          <w:rFonts w:ascii="MS Mincho" w:eastAsia="MS Mincho" w:hAnsi="MS Mincho" w:cs="MS Mincho" w:hint="eastAsia"/>
          <w:sz w:val="28"/>
          <w:szCs w:val="28"/>
        </w:rPr>
        <w:instrText>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 w:rsidR="00350D72">
        <w:rPr>
          <w:sz w:val="28"/>
          <w:szCs w:val="28"/>
        </w:rPr>
        <w:instrText>MACROBUTTON EmptyMacro ‌</w:instrText>
      </w:r>
      <w:r w:rsidR="00350D72">
        <w:rPr>
          <w:rFonts w:hint="eastAsia"/>
          <w:sz w:val="28"/>
          <w:szCs w:val="28"/>
        </w:rPr>
        <w:instrText>中華民國</w:instrText>
      </w:r>
      <w:r w:rsidR="00350D72">
        <w:rPr>
          <w:rFonts w:ascii="MS Mincho" w:eastAsia="MS Mincho" w:hAnsi="MS Mincho" w:cs="MS Mincho" w:hint="eastAsia"/>
          <w:sz w:val="28"/>
          <w:szCs w:val="28"/>
        </w:rPr>
        <w:instrText>‌</w:instrText>
      </w:r>
      <w:r>
        <w:rPr>
          <w:sz w:val="28"/>
          <w:szCs w:val="28"/>
        </w:rPr>
        <w:fldChar w:fldCharType="end"/>
      </w:r>
      <w:r w:rsidR="00350D72">
        <w:rPr>
          <w:sz w:val="28"/>
          <w:szCs w:val="28"/>
        </w:rPr>
        <w:t>10</w:t>
      </w:r>
      <w:r w:rsidR="00727D6D">
        <w:rPr>
          <w:rFonts w:hint="eastAsia"/>
          <w:sz w:val="28"/>
          <w:szCs w:val="28"/>
        </w:rPr>
        <w:t>7</w:t>
      </w:r>
      <w:r w:rsidR="00350D72">
        <w:rPr>
          <w:rFonts w:hint="eastAsia"/>
          <w:sz w:val="28"/>
          <w:szCs w:val="28"/>
        </w:rPr>
        <w:t>年</w:t>
      </w:r>
      <w:r w:rsidR="00A71C10">
        <w:rPr>
          <w:rFonts w:hint="eastAsia"/>
          <w:sz w:val="28"/>
          <w:szCs w:val="28"/>
        </w:rPr>
        <w:t>1</w:t>
      </w:r>
      <w:r w:rsidR="00C67C9B">
        <w:rPr>
          <w:rFonts w:hint="eastAsia"/>
          <w:sz w:val="28"/>
          <w:szCs w:val="28"/>
        </w:rPr>
        <w:t>1</w:t>
      </w:r>
      <w:r w:rsidR="00350D72">
        <w:rPr>
          <w:rFonts w:hint="eastAsia"/>
          <w:sz w:val="28"/>
          <w:szCs w:val="28"/>
        </w:rPr>
        <w:t>月</w:t>
      </w:r>
      <w:r w:rsidR="00C67C9B">
        <w:rPr>
          <w:rFonts w:hint="eastAsia"/>
          <w:sz w:val="28"/>
          <w:szCs w:val="28"/>
        </w:rPr>
        <w:t>19</w:t>
      </w:r>
      <w:r w:rsidR="00350D72">
        <w:rPr>
          <w:rFonts w:hint="eastAsia"/>
          <w:sz w:val="28"/>
          <w:szCs w:val="28"/>
        </w:rPr>
        <w:t>日</w:t>
      </w:r>
    </w:p>
    <w:p w:rsidR="00350D72" w:rsidRDefault="00135994" w:rsidP="00350D72">
      <w:pPr>
        <w:pStyle w:val="aff4"/>
        <w:rPr>
          <w:rFonts w:ascii="標楷體" w:hAnsi="標楷體"/>
          <w:sz w:val="28"/>
          <w:szCs w:val="28"/>
        </w:rPr>
      </w:pPr>
      <w:r>
        <w:rPr>
          <w:sz w:val="28"/>
          <w:szCs w:val="28"/>
        </w:rPr>
        <w:fldChar w:fldCharType="begin"/>
      </w:r>
      <w:r w:rsidR="00350D72">
        <w:rPr>
          <w:sz w:val="28"/>
          <w:szCs w:val="28"/>
        </w:rPr>
        <w:instrText>MACROBUTTON PublishNo2 ‌</w:instrText>
      </w:r>
      <w:r w:rsidR="00350D72">
        <w:rPr>
          <w:rFonts w:hint="eastAsia"/>
          <w:sz w:val="28"/>
          <w:szCs w:val="28"/>
        </w:rPr>
        <w:instrText>發文字號：</w:instrText>
      </w:r>
      <w:r w:rsidR="00350D72">
        <w:rPr>
          <w:rFonts w:ascii="MS Mincho" w:eastAsia="MS Mincho" w:hAnsi="MS Mincho" w:cs="MS Mincho" w:hint="eastAsia"/>
          <w:sz w:val="28"/>
          <w:szCs w:val="28"/>
        </w:rPr>
        <w:instrText>‌</w:instrText>
      </w:r>
      <w:r>
        <w:rPr>
          <w:sz w:val="28"/>
          <w:szCs w:val="28"/>
        </w:rPr>
        <w:fldChar w:fldCharType="end"/>
      </w:r>
      <w:r w:rsidR="0071463C">
        <w:rPr>
          <w:rFonts w:hint="eastAsia"/>
        </w:rPr>
        <w:t>台獸骨學會鵬字第</w:t>
      </w:r>
      <w:r w:rsidR="0071463C">
        <w:rPr>
          <w:rFonts w:hint="eastAsia"/>
        </w:rPr>
        <w:t>1071</w:t>
      </w:r>
      <w:r w:rsidR="00C67C9B">
        <w:rPr>
          <w:rFonts w:hint="eastAsia"/>
        </w:rPr>
        <w:t>1</w:t>
      </w:r>
      <w:r w:rsidR="0071463C">
        <w:rPr>
          <w:rFonts w:hint="eastAsia"/>
        </w:rPr>
        <w:t>1</w:t>
      </w:r>
      <w:r w:rsidR="00C67C9B">
        <w:rPr>
          <w:rFonts w:hint="eastAsia"/>
        </w:rPr>
        <w:t>9</w:t>
      </w:r>
      <w:r w:rsidR="0071463C">
        <w:rPr>
          <w:rFonts w:hint="eastAsia"/>
        </w:rPr>
        <w:t>01</w:t>
      </w:r>
    </w:p>
    <w:p w:rsidR="00350D72" w:rsidRDefault="00135994" w:rsidP="00350D72">
      <w:pPr>
        <w:pStyle w:val="aff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350D72">
        <w:rPr>
          <w:sz w:val="28"/>
          <w:szCs w:val="28"/>
        </w:rPr>
        <w:instrText>MACROBUTTON ProcessState ‌</w:instrText>
      </w:r>
      <w:r w:rsidR="00350D72">
        <w:rPr>
          <w:rFonts w:hint="eastAsia"/>
          <w:sz w:val="28"/>
          <w:szCs w:val="28"/>
        </w:rPr>
        <w:instrText>速別：</w:instrText>
      </w:r>
      <w:r w:rsidR="00350D72">
        <w:rPr>
          <w:rFonts w:ascii="MS Mincho" w:eastAsia="MS Mincho" w:hAnsi="MS Mincho" w:cs="MS Mincho" w:hint="eastAsia"/>
          <w:sz w:val="28"/>
          <w:szCs w:val="28"/>
        </w:rPr>
        <w:instrText>‌</w:instrText>
      </w:r>
      <w:r>
        <w:rPr>
          <w:sz w:val="28"/>
          <w:szCs w:val="28"/>
        </w:rPr>
        <w:fldChar w:fldCharType="end"/>
      </w:r>
      <w:r w:rsidR="00350D72">
        <w:rPr>
          <w:rFonts w:hint="eastAsia"/>
          <w:sz w:val="28"/>
          <w:szCs w:val="28"/>
        </w:rPr>
        <w:t>最速件</w:t>
      </w:r>
    </w:p>
    <w:p w:rsidR="00350D72" w:rsidRDefault="00135994" w:rsidP="00350D72">
      <w:pPr>
        <w:pStyle w:val="a4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fldChar w:fldCharType="begin"/>
      </w:r>
      <w:r w:rsidR="00350D72">
        <w:rPr>
          <w:rFonts w:ascii="標楷體" w:hAnsi="標楷體" w:hint="eastAsia"/>
          <w:szCs w:val="32"/>
        </w:rPr>
        <w:instrText xml:space="preserve">MACROBUTTON PcData </w:instrText>
      </w:r>
      <w:r w:rsidR="00350D72">
        <w:rPr>
          <w:szCs w:val="32"/>
        </w:rPr>
        <w:instrText>‌</w:instrText>
      </w:r>
      <w:r w:rsidR="00350D72">
        <w:rPr>
          <w:rFonts w:ascii="標楷體" w:hAnsi="標楷體" w:hint="eastAsia"/>
          <w:szCs w:val="32"/>
        </w:rPr>
        <w:instrText>主旨：</w:instrText>
      </w:r>
      <w:r w:rsidR="00350D72">
        <w:rPr>
          <w:rFonts w:ascii="MS Mincho" w:eastAsia="MS Mincho" w:hAnsi="MS Mincho" w:cs="MS Mincho" w:hint="eastAsia"/>
          <w:szCs w:val="32"/>
        </w:rPr>
        <w:instrText>‌</w:instrText>
      </w:r>
      <w:r>
        <w:rPr>
          <w:rFonts w:ascii="標楷體" w:hAnsi="標楷體" w:hint="eastAsia"/>
          <w:szCs w:val="32"/>
        </w:rPr>
        <w:fldChar w:fldCharType="end"/>
      </w:r>
      <w:r w:rsidR="002E0105">
        <w:rPr>
          <w:rFonts w:ascii="標楷體" w:hAnsi="標楷體" w:hint="eastAsia"/>
          <w:szCs w:val="32"/>
        </w:rPr>
        <w:t>檢送本會</w:t>
      </w:r>
      <w:r w:rsidR="00C67C9B" w:rsidRPr="00C67C9B">
        <w:rPr>
          <w:rFonts w:ascii="標楷體" w:hAnsi="標楷體" w:hint="eastAsia"/>
          <w:szCs w:val="32"/>
        </w:rPr>
        <w:t>2018年台灣獸醫骨科醫學會冬季國際學術研討會課程通知及報名表</w:t>
      </w:r>
      <w:r w:rsidR="00A71C10">
        <w:rPr>
          <w:rFonts w:ascii="標楷體" w:hAnsi="標楷體" w:hint="eastAsia"/>
          <w:szCs w:val="32"/>
        </w:rPr>
        <w:t>，</w:t>
      </w:r>
      <w:r w:rsidR="00C67C9B" w:rsidRPr="00C67C9B">
        <w:rPr>
          <w:rFonts w:ascii="標楷體" w:hAnsi="標楷體" w:hint="eastAsia"/>
          <w:szCs w:val="32"/>
        </w:rPr>
        <w:t>惠請各協辦單位轉發(或採用電子檔傳送)</w:t>
      </w:r>
      <w:r w:rsidR="00C67C9B">
        <w:rPr>
          <w:rFonts w:ascii="標楷體" w:hAnsi="標楷體" w:hint="eastAsia"/>
          <w:szCs w:val="32"/>
        </w:rPr>
        <w:t>予</w:t>
      </w:r>
      <w:r w:rsidR="00C67C9B" w:rsidRPr="00C67C9B">
        <w:rPr>
          <w:rFonts w:ascii="標楷體" w:hAnsi="標楷體" w:hint="eastAsia"/>
          <w:szCs w:val="32"/>
        </w:rPr>
        <w:t>會</w:t>
      </w:r>
      <w:r w:rsidR="00C67C9B">
        <w:rPr>
          <w:rFonts w:ascii="標楷體" w:hAnsi="標楷體" w:hint="eastAsia"/>
          <w:szCs w:val="32"/>
        </w:rPr>
        <w:t>員，</w:t>
      </w:r>
      <w:r w:rsidR="006275E3">
        <w:rPr>
          <w:rFonts w:ascii="標楷體" w:hAnsi="標楷體" w:hint="eastAsia"/>
          <w:szCs w:val="32"/>
        </w:rPr>
        <w:t>協辦推廣繼續學分教育課程，</w:t>
      </w:r>
      <w:r w:rsidR="00C67C9B" w:rsidRPr="00C67C9B">
        <w:rPr>
          <w:rFonts w:ascii="標楷體" w:hAnsi="標楷體" w:hint="eastAsia"/>
          <w:szCs w:val="32"/>
        </w:rPr>
        <w:t>惠辦為感</w:t>
      </w:r>
      <w:r w:rsidR="00A44183">
        <w:rPr>
          <w:rFonts w:ascii="標楷體" w:hAnsi="標楷體" w:hint="eastAsia"/>
          <w:szCs w:val="32"/>
        </w:rPr>
        <w:t>。</w:t>
      </w:r>
    </w:p>
    <w:p w:rsidR="00350D72" w:rsidRDefault="00135994" w:rsidP="00350D72">
      <w:pPr>
        <w:pStyle w:val="afff4"/>
        <w:ind w:left="1247" w:hanging="1247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fldChar w:fldCharType="begin"/>
      </w:r>
      <w:r w:rsidR="00350D72">
        <w:rPr>
          <w:rFonts w:ascii="標楷體" w:hAnsi="標楷體" w:hint="eastAsia"/>
          <w:szCs w:val="32"/>
        </w:rPr>
        <w:instrText xml:space="preserve">MACROBUTTON EmptyMacro </w:instrText>
      </w:r>
      <w:r w:rsidR="00350D72">
        <w:rPr>
          <w:szCs w:val="32"/>
        </w:rPr>
        <w:instrText>‌</w:instrText>
      </w:r>
      <w:r w:rsidR="00350D72">
        <w:rPr>
          <w:rFonts w:ascii="標楷體" w:hAnsi="標楷體" w:hint="eastAsia"/>
          <w:szCs w:val="32"/>
        </w:rPr>
        <w:instrText>說明：</w:instrText>
      </w:r>
      <w:r w:rsidR="00350D72">
        <w:rPr>
          <w:rFonts w:ascii="標楷體" w:eastAsia="MS Mincho" w:hAnsi="MS Mincho" w:cs="MS Mincho" w:hint="eastAsia"/>
          <w:szCs w:val="32"/>
        </w:rPr>
        <w:instrText>‌</w:instrText>
      </w:r>
      <w:r>
        <w:rPr>
          <w:rFonts w:ascii="標楷體" w:hAnsi="標楷體" w:hint="eastAsia"/>
          <w:szCs w:val="32"/>
        </w:rPr>
        <w:fldChar w:fldCharType="end"/>
      </w:r>
    </w:p>
    <w:p w:rsidR="00C67C9B" w:rsidRDefault="00C67C9B" w:rsidP="00C67C9B">
      <w:pPr>
        <w:pStyle w:val="afff5"/>
        <w:numPr>
          <w:ilvl w:val="0"/>
          <w:numId w:val="3"/>
        </w:numPr>
      </w:pPr>
      <w:r>
        <w:rPr>
          <w:rFonts w:hint="eastAsia"/>
        </w:rPr>
        <w:t>本會於台北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日（週六）及高雄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日（週日）舉辦</w:t>
      </w:r>
      <w:r w:rsidR="006275E3">
        <w:rPr>
          <w:rFonts w:hint="eastAsia"/>
        </w:rPr>
        <w:t>國際學</w:t>
      </w:r>
      <w:r w:rsidR="00E47260">
        <w:rPr>
          <w:rFonts w:hint="eastAsia"/>
        </w:rPr>
        <w:t>術</w:t>
      </w:r>
      <w:r>
        <w:rPr>
          <w:rFonts w:hint="eastAsia"/>
        </w:rPr>
        <w:t>研討會，</w:t>
      </w:r>
      <w:r w:rsidRPr="00C67C9B">
        <w:rPr>
          <w:rFonts w:hint="eastAsia"/>
        </w:rPr>
        <w:t>報名表如附件，請查收</w:t>
      </w:r>
      <w:r>
        <w:rPr>
          <w:rFonts w:hint="eastAsia"/>
        </w:rPr>
        <w:t>。</w:t>
      </w:r>
      <w:bookmarkStart w:id="0" w:name="_GoBack"/>
      <w:bookmarkEnd w:id="0"/>
    </w:p>
    <w:p w:rsidR="00A71C10" w:rsidRDefault="00C67C9B" w:rsidP="00C67C9B">
      <w:pPr>
        <w:pStyle w:val="afff5"/>
        <w:numPr>
          <w:ilvl w:val="0"/>
          <w:numId w:val="3"/>
        </w:numPr>
      </w:pPr>
      <w:r w:rsidRPr="00C67C9B">
        <w:rPr>
          <w:rFonts w:hint="eastAsia"/>
        </w:rPr>
        <w:t>惠請</w:t>
      </w:r>
      <w:r w:rsidRPr="00C67C9B">
        <w:rPr>
          <w:rFonts w:hint="eastAsia"/>
        </w:rPr>
        <w:t xml:space="preserve"> </w:t>
      </w:r>
      <w:r>
        <w:rPr>
          <w:rFonts w:hint="eastAsia"/>
        </w:rPr>
        <w:t>貴協辦單位協助轉發予會員或寄發電子通知信函</w:t>
      </w:r>
      <w:r w:rsidR="006275E3">
        <w:rPr>
          <w:rFonts w:hint="eastAsia"/>
        </w:rPr>
        <w:t>，</w:t>
      </w:r>
      <w:r w:rsidR="006275E3">
        <w:rPr>
          <w:rFonts w:ascii="標楷體" w:hAnsi="標楷體" w:hint="eastAsia"/>
          <w:szCs w:val="32"/>
        </w:rPr>
        <w:t>協辦推廣繼續學分教育課程。</w:t>
      </w:r>
    </w:p>
    <w:p w:rsidR="00C67C9B" w:rsidRDefault="00463DC4" w:rsidP="00463DC4">
      <w:pPr>
        <w:pStyle w:val="afff5"/>
        <w:ind w:left="1600" w:hangingChars="500" w:hanging="1600"/>
      </w:pPr>
      <w:r>
        <w:rPr>
          <w:rFonts w:hint="eastAsia"/>
        </w:rPr>
        <w:t xml:space="preserve">　　　三、</w:t>
      </w:r>
      <w:r w:rsidR="00C67C9B" w:rsidRPr="00C67C9B">
        <w:rPr>
          <w:rFonts w:hint="eastAsia"/>
        </w:rPr>
        <w:t>貴協辦單位會員每場優惠價</w:t>
      </w:r>
      <w:r w:rsidR="006275E3">
        <w:rPr>
          <w:rFonts w:hint="eastAsia"/>
        </w:rPr>
        <w:t>為</w:t>
      </w:r>
      <w:r w:rsidR="0070058A">
        <w:rPr>
          <w:rFonts w:hint="eastAsia"/>
        </w:rPr>
        <w:t>兩千元整（</w:t>
      </w:r>
      <w:r w:rsidR="006275E3">
        <w:rPr>
          <w:rFonts w:hint="eastAsia"/>
        </w:rPr>
        <w:t>原價每場三千元</w:t>
      </w:r>
      <w:r w:rsidR="0070058A">
        <w:rPr>
          <w:rFonts w:hint="eastAsia"/>
        </w:rPr>
        <w:t>）</w:t>
      </w:r>
      <w:r w:rsidR="00C67C9B" w:rsidRPr="00C67C9B">
        <w:rPr>
          <w:rFonts w:hint="eastAsia"/>
        </w:rPr>
        <w:t>惠辦為感。</w:t>
      </w:r>
    </w:p>
    <w:p w:rsidR="00C67C9B" w:rsidRDefault="00C67C9B" w:rsidP="00916279">
      <w:pPr>
        <w:pStyle w:val="aa"/>
        <w:rPr>
          <w:rFonts w:ascii="標楷體" w:hAnsi="標楷體"/>
          <w:sz w:val="28"/>
          <w:szCs w:val="28"/>
        </w:rPr>
      </w:pPr>
    </w:p>
    <w:p w:rsidR="00916279" w:rsidRDefault="00135994" w:rsidP="00916279">
      <w:pPr>
        <w:pStyle w:val="aa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fldChar w:fldCharType="begin"/>
      </w:r>
      <w:r w:rsidR="00350D72">
        <w:rPr>
          <w:rFonts w:ascii="標楷體" w:hAnsi="標楷體" w:hint="eastAsia"/>
          <w:sz w:val="28"/>
          <w:szCs w:val="28"/>
        </w:rPr>
        <w:instrText xml:space="preserve">MACROBUTTON ProgenitorData </w:instrText>
      </w:r>
      <w:r w:rsidR="00350D72">
        <w:rPr>
          <w:sz w:val="28"/>
          <w:szCs w:val="28"/>
        </w:rPr>
        <w:instrText>‌</w:instrText>
      </w:r>
      <w:r w:rsidR="00350D72">
        <w:rPr>
          <w:rFonts w:ascii="標楷體" w:hAnsi="標楷體" w:hint="eastAsia"/>
          <w:sz w:val="28"/>
          <w:szCs w:val="28"/>
        </w:rPr>
        <w:instrText>正本：</w:instrText>
      </w:r>
      <w:r w:rsidR="00350D72">
        <w:rPr>
          <w:rFonts w:ascii="標楷體" w:eastAsia="MS Mincho" w:hAnsi="MS Mincho" w:cs="MS Mincho" w:hint="eastAsia"/>
          <w:sz w:val="28"/>
          <w:szCs w:val="28"/>
        </w:rPr>
        <w:instrText>‌</w:instrText>
      </w:r>
      <w:r>
        <w:rPr>
          <w:rFonts w:ascii="標楷體" w:hAnsi="標楷體" w:hint="eastAsia"/>
          <w:sz w:val="28"/>
          <w:szCs w:val="28"/>
        </w:rPr>
        <w:fldChar w:fldCharType="end"/>
      </w:r>
      <w:r w:rsidR="006275E3">
        <w:rPr>
          <w:rFonts w:ascii="標楷體" w:hAnsi="標楷體" w:hint="eastAsia"/>
          <w:sz w:val="28"/>
          <w:szCs w:val="28"/>
        </w:rPr>
        <w:t>各協辦單位</w:t>
      </w:r>
    </w:p>
    <w:p w:rsidR="00C67C9B" w:rsidRDefault="00A05514" w:rsidP="00C67C9B">
      <w:pPr>
        <w:pStyle w:val="ab"/>
        <w:rPr>
          <w:sz w:val="28"/>
          <w:szCs w:val="28"/>
        </w:rPr>
      </w:pPr>
      <w:r>
        <w:rPr>
          <w:rFonts w:hint="eastAsia"/>
          <w:sz w:val="52"/>
          <w:szCs w:val="5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223424</wp:posOffset>
            </wp:positionH>
            <wp:positionV relativeFrom="paragraph">
              <wp:posOffset>101600</wp:posOffset>
            </wp:positionV>
            <wp:extent cx="2247361" cy="2990850"/>
            <wp:effectExtent l="0" t="0" r="635" b="0"/>
            <wp:wrapNone/>
            <wp:docPr id="11" name="圖片 11" descr="C:\Documents and Settings\Administrator\桌面\美編\各式蓋章\台灣骨科醫學會大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美編\各式蓋章\台灣骨科醫學會大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61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C9B" w:rsidRPr="00C67C9B">
        <w:rPr>
          <w:rFonts w:hint="eastAsia"/>
          <w:sz w:val="28"/>
          <w:szCs w:val="28"/>
        </w:rPr>
        <w:t>副本：</w:t>
      </w:r>
      <w:r w:rsidR="00C67C9B">
        <w:rPr>
          <w:rFonts w:hint="eastAsia"/>
          <w:sz w:val="28"/>
          <w:szCs w:val="28"/>
        </w:rPr>
        <w:t>本會秘書處</w:t>
      </w:r>
    </w:p>
    <w:p w:rsidR="00C67C9B" w:rsidRPr="00C67C9B" w:rsidRDefault="00C67C9B" w:rsidP="00C67C9B">
      <w:pPr>
        <w:pStyle w:val="ab"/>
        <w:rPr>
          <w:sz w:val="28"/>
          <w:szCs w:val="28"/>
        </w:rPr>
      </w:pPr>
    </w:p>
    <w:p w:rsidR="006275E3" w:rsidRDefault="00E47260" w:rsidP="006A2365">
      <w:pPr>
        <w:pStyle w:val="ab"/>
        <w:jc w:val="both"/>
        <w:rPr>
          <w:sz w:val="52"/>
          <w:szCs w:val="52"/>
        </w:rPr>
      </w:pPr>
      <w:r>
        <w:rPr>
          <w:rFonts w:hint="eastAsia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298450</wp:posOffset>
            </wp:positionV>
            <wp:extent cx="1483995" cy="571500"/>
            <wp:effectExtent l="0" t="0" r="1905" b="0"/>
            <wp:wrapTight wrapText="bothSides">
              <wp:wrapPolygon edited="0">
                <wp:start x="2773" y="0"/>
                <wp:lineTo x="1109" y="5760"/>
                <wp:lineTo x="555" y="10800"/>
                <wp:lineTo x="1109" y="18000"/>
                <wp:lineTo x="3882" y="19440"/>
                <wp:lineTo x="11368" y="20880"/>
                <wp:lineTo x="12478" y="20880"/>
                <wp:lineTo x="19687" y="19440"/>
                <wp:lineTo x="21350" y="18000"/>
                <wp:lineTo x="21350" y="12240"/>
                <wp:lineTo x="19687" y="0"/>
                <wp:lineTo x="2773" y="0"/>
              </wp:wrapPolygon>
            </wp:wrapTight>
            <wp:docPr id="10" name="圖片 10" descr="C:\Documents and Settings\Administrator\桌面\美編\各式蓋章\李萬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美編\各式蓋章\李萬鵬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5E3">
        <w:rPr>
          <w:rFonts w:hint="eastAsia"/>
          <w:sz w:val="52"/>
          <w:szCs w:val="52"/>
        </w:rPr>
        <w:t xml:space="preserve">  </w:t>
      </w:r>
      <w:r w:rsidR="00916279" w:rsidRPr="00916279">
        <w:rPr>
          <w:rFonts w:hint="eastAsia"/>
          <w:sz w:val="52"/>
          <w:szCs w:val="52"/>
        </w:rPr>
        <w:t>台灣獸醫骨科醫學會</w:t>
      </w:r>
      <w:r w:rsidR="00916279" w:rsidRPr="00916279">
        <w:rPr>
          <w:rFonts w:hint="eastAsia"/>
          <w:sz w:val="52"/>
          <w:szCs w:val="52"/>
        </w:rPr>
        <w:t xml:space="preserve"> </w:t>
      </w:r>
    </w:p>
    <w:p w:rsidR="00E02C73" w:rsidRDefault="006275E3" w:rsidP="006275E3">
      <w:pPr>
        <w:pStyle w:val="ab"/>
        <w:ind w:left="0" w:firstLine="0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       </w:t>
      </w:r>
      <w:r w:rsidR="00916279" w:rsidRPr="00916279">
        <w:rPr>
          <w:rFonts w:hint="eastAsia"/>
          <w:sz w:val="52"/>
          <w:szCs w:val="52"/>
        </w:rPr>
        <w:t>理事長</w:t>
      </w:r>
    </w:p>
    <w:p w:rsidR="00A05514" w:rsidRDefault="00A05514" w:rsidP="006275E3">
      <w:pPr>
        <w:pStyle w:val="ab"/>
        <w:ind w:left="0" w:firstLine="0"/>
        <w:jc w:val="both"/>
        <w:rPr>
          <w:sz w:val="52"/>
          <w:szCs w:val="52"/>
        </w:rPr>
      </w:pPr>
    </w:p>
    <w:p w:rsidR="00A05514" w:rsidRDefault="00A05514" w:rsidP="006275E3">
      <w:pPr>
        <w:pStyle w:val="ab"/>
        <w:ind w:left="0" w:firstLine="0"/>
        <w:jc w:val="both"/>
        <w:rPr>
          <w:sz w:val="52"/>
          <w:szCs w:val="52"/>
          <w:lang w:bidi="ar-SA"/>
        </w:rPr>
      </w:pPr>
    </w:p>
    <w:sectPr w:rsidR="00A05514" w:rsidSect="00834747">
      <w:headerReference w:type="default" r:id="rId9"/>
      <w:footerReference w:type="default" r:id="rId10"/>
      <w:pgSz w:w="11907" w:h="16840" w:code="9"/>
      <w:pgMar w:top="851" w:right="1418" w:bottom="426" w:left="1134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F3" w:rsidRDefault="00993EF3">
      <w:r>
        <w:separator/>
      </w:r>
    </w:p>
  </w:endnote>
  <w:endnote w:type="continuationSeparator" w:id="0">
    <w:p w:rsidR="00993EF3" w:rsidRDefault="0099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D5" w:rsidRDefault="00135994">
    <w:pPr>
      <w:pStyle w:val="aff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M9i4HS+AgAAwgUAAA4AAAAAAAAAAAAAAAAALgIAAGRycy9lMm9Eb2MueG1sUEsBAi0A&#10;FAAGAAgAAAAhACst/4jmAAAAEQEAAA8AAAAAAAAAAAAAAAAAGAUAAGRycy9kb3ducmV2LnhtbFBL&#10;BQYAAAAABAAEAPMAAAArBgAAAAA=&#10;" o:allowincell="f" filled="f" stroked="f">
          <v:textbox style="layout-flow:vertical-ideographic">
            <w:txbxContent>
              <w:p w:rsidR="00B766D5" w:rsidRPr="00C401CF" w:rsidRDefault="00B766D5" w:rsidP="00C401CF">
                <w:pPr>
                  <w:pStyle w:val="afa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="00135994"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="00135994" w:rsidRPr="00C401CF">
                  <w:rPr>
                    <w:sz w:val="20"/>
                  </w:rPr>
                  <w:fldChar w:fldCharType="separate"/>
                </w:r>
                <w:r w:rsidR="00FC3443" w:rsidRPr="00C401CF">
                  <w:rPr>
                    <w:rFonts w:hint="eastAsia"/>
                    <w:sz w:val="20"/>
                  </w:rPr>
                  <w:t>一</w:t>
                </w:r>
                <w:r w:rsidR="00135994"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fldSimple w:instr=" NUMPAGES  \* CHINESENUM3  \* MERGEFORMAT ">
                  <w:r w:rsidR="00FC3443" w:rsidRPr="00FC3443">
                    <w:rPr>
                      <w:rFonts w:hint="eastAsia"/>
                      <w:sz w:val="20"/>
                    </w:rPr>
                    <w:t>一</w:t>
                  </w:r>
                </w:fldSimple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F3" w:rsidRDefault="00993EF3">
      <w:r>
        <w:separator/>
      </w:r>
    </w:p>
  </w:footnote>
  <w:footnote w:type="continuationSeparator" w:id="0">
    <w:p w:rsidR="00993EF3" w:rsidRDefault="0099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D5" w:rsidRDefault="00135994">
    <w:pPr>
      <w:pStyle w:val="afff1"/>
      <w:spacing w:line="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4" type="#_x0000_t202" style="position:absolute;margin-left:0;margin-top:779.65pt;width:146.1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38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" filled="f" stroked="f">
          <v:textbox>
            <w:txbxContent>
              <w:p w:rsidR="00B766D5" w:rsidRPr="00C401CF" w:rsidRDefault="00B766D5" w:rsidP="0080455B">
                <w:pPr>
                  <w:pStyle w:val="afa"/>
                  <w:jc w:val="center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="00135994"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="00135994" w:rsidRPr="00C401CF">
                  <w:rPr>
                    <w:sz w:val="20"/>
                  </w:rPr>
                  <w:fldChar w:fldCharType="separate"/>
                </w:r>
                <w:r w:rsidR="00FC3443" w:rsidRPr="00C401CF">
                  <w:rPr>
                    <w:rFonts w:hint="eastAsia"/>
                    <w:sz w:val="20"/>
                  </w:rPr>
                  <w:t>一</w:t>
                </w:r>
                <w:r w:rsidR="00135994"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fldSimple w:instr=" NUMPAGES  \* CHINESENUM3  \* MERGEFORMAT ">
                  <w:r w:rsidR="00FC3443" w:rsidRPr="00FC3443">
                    <w:rPr>
                      <w:rFonts w:hint="eastAsia"/>
                      <w:sz w:val="20"/>
                    </w:rPr>
                    <w:t>一</w:t>
                  </w:r>
                </w:fldSimple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4103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PK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QBrzyrIC&#10;AACyBQAADgAAAAAAAAAAAAAAAAAuAgAAZHJzL2Uyb0RvYy54bWxQSwECLQAUAAYACAAAACEAZ8pX&#10;WOUAAAAPAQAADwAAAAAAAAAAAAAAAAAMBQAAZHJzL2Rvd25yZXYueG1sUEsFBgAAAAAEAAQA8wAA&#10;AB4GAAAAAA==&#10;" filled="f" stroked="f">
          <v:textbox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670"/>
                </w:tblGrid>
                <w:tr w:rsidR="00B766D5" w:rsidTr="00A77C26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B766D5" w:rsidRDefault="00B766D5" w:rsidP="00A77C26">
                      <w:pPr>
                        <w:pStyle w:val="afff1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:rsidR="00B766D5" w:rsidRPr="000E1989" w:rsidRDefault="00B766D5" w:rsidP="00E209B3">
                <w:pPr>
                  <w:pStyle w:val="afff1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group id="Group 7" o:spid="_x0000_s4098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" o:allowincell="f">
          <v:line id="Line 3" o:spid="_x0000_s4102" style="position:absolute;visibility:visible;mso-wrap-style:square" from="10977,2665" to="10977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4TL8AAADaAAAADwAAAGRycy9kb3ducmV2LnhtbERPTYvCMBC9C/6HMMLeNFVxlWoUEYXd&#10;k6568Dg0Y1ttJjXJav33RljY4+N9zxaNqcSdnC8tK+j3EhDEmdUl5wqOh013AsIHZI2VZVLwJA+L&#10;ebs1w1TbB//QfR9yEUPYp6igCKFOpfRZQQZ9z9bEkTtbZzBE6HKpHT5iuKnkIEk+pcGSY0OBNa0K&#10;yq77XxNnnK5NtRvvymw7trdvf1m752it1EenWU5BBGrCv/jP/aUVDOF9JfpB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M4TL8AAADaAAAADwAAAAAAAAAAAAAAAACh&#10;AgAAZHJzL2Rvd25yZXYueG1sUEsFBgAAAAAEAAQA+QAAAI0DAAAAAA==&#10;" strokecolor="red">
            <v:stroke dashstyle="1 1"/>
          </v:line>
          <v:shape id="Text Box 4" o:spid="_x0000_s4101" type="#_x0000_t202" style="position:absolute;left:10735;top:6115;width:39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<v:textbox style="layout-flow:vertical-ideographic" inset="0,0,0,0">
              <w:txbxContent>
                <w:p w:rsidR="00B766D5" w:rsidRDefault="00B766D5">
                  <w:pPr>
                    <w:pStyle w:val="affe"/>
                  </w:pPr>
                  <w:r>
                    <w:rPr>
                      <w:rFonts w:hint="eastAsia"/>
                    </w:rPr>
                    <w:t>裝</w:t>
                  </w:r>
                </w:p>
              </w:txbxContent>
            </v:textbox>
          </v:shape>
          <v:shape id="Text Box 5" o:spid="_x0000_s4100" type="#_x0000_t202" style="position:absolute;left:10722;top:8244;width:397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<v:textbox style="layout-flow:vertical-ideographic" inset="0,0,0,0">
              <w:txbxContent>
                <w:p w:rsidR="00B766D5" w:rsidRDefault="00B766D5">
                  <w:pPr>
                    <w:pStyle w:val="affe"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shape id="Text Box 6" o:spid="_x0000_s4099" type="#_x0000_t202" style="position:absolute;left:10739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<v:textbox style="layout-flow:vertical-ideographic" inset="0,0,0,0">
              <w:txbxContent>
                <w:p w:rsidR="00B766D5" w:rsidRDefault="00B766D5">
                  <w:pPr>
                    <w:pStyle w:val="affe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342"/>
    <w:multiLevelType w:val="hybridMultilevel"/>
    <w:tmpl w:val="8AF8DD18"/>
    <w:lvl w:ilvl="0" w:tplc="04090015">
      <w:start w:val="1"/>
      <w:numFmt w:val="taiwaneseCountingThousand"/>
      <w:lvlText w:val="%1、"/>
      <w:lvlJc w:val="left"/>
      <w:pPr>
        <w:ind w:left="5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">
    <w:nsid w:val="5E7C0F3C"/>
    <w:multiLevelType w:val="hybridMultilevel"/>
    <w:tmpl w:val="D390EFD4"/>
    <w:lvl w:ilvl="0" w:tplc="E6B8D6F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003C6"/>
    <w:rsid w:val="00004D52"/>
    <w:rsid w:val="00005E44"/>
    <w:rsid w:val="0000608A"/>
    <w:rsid w:val="00006E85"/>
    <w:rsid w:val="00016271"/>
    <w:rsid w:val="00016D53"/>
    <w:rsid w:val="0001747B"/>
    <w:rsid w:val="00023FC7"/>
    <w:rsid w:val="00024EF8"/>
    <w:rsid w:val="00026B1D"/>
    <w:rsid w:val="0003226F"/>
    <w:rsid w:val="0003722D"/>
    <w:rsid w:val="00040945"/>
    <w:rsid w:val="00043293"/>
    <w:rsid w:val="0004634C"/>
    <w:rsid w:val="00053370"/>
    <w:rsid w:val="00053E26"/>
    <w:rsid w:val="000608D9"/>
    <w:rsid w:val="0006147C"/>
    <w:rsid w:val="00061B8A"/>
    <w:rsid w:val="000765FB"/>
    <w:rsid w:val="00076F4A"/>
    <w:rsid w:val="00077DCF"/>
    <w:rsid w:val="000806C5"/>
    <w:rsid w:val="000849C4"/>
    <w:rsid w:val="0009144C"/>
    <w:rsid w:val="000933CD"/>
    <w:rsid w:val="00094A73"/>
    <w:rsid w:val="000A3F07"/>
    <w:rsid w:val="000A4B86"/>
    <w:rsid w:val="000B2533"/>
    <w:rsid w:val="000B4ADA"/>
    <w:rsid w:val="000B577A"/>
    <w:rsid w:val="000B6FB3"/>
    <w:rsid w:val="000B7A08"/>
    <w:rsid w:val="000C0CE6"/>
    <w:rsid w:val="000C0DC5"/>
    <w:rsid w:val="000C17EE"/>
    <w:rsid w:val="000C3EC9"/>
    <w:rsid w:val="000C5538"/>
    <w:rsid w:val="000D02F7"/>
    <w:rsid w:val="000D2318"/>
    <w:rsid w:val="000D4F50"/>
    <w:rsid w:val="000D5171"/>
    <w:rsid w:val="000F23C4"/>
    <w:rsid w:val="000F33A6"/>
    <w:rsid w:val="00101749"/>
    <w:rsid w:val="00105004"/>
    <w:rsid w:val="00111B7B"/>
    <w:rsid w:val="0011406F"/>
    <w:rsid w:val="00114A94"/>
    <w:rsid w:val="00115112"/>
    <w:rsid w:val="00121E89"/>
    <w:rsid w:val="00124286"/>
    <w:rsid w:val="0012782B"/>
    <w:rsid w:val="00130171"/>
    <w:rsid w:val="0013043D"/>
    <w:rsid w:val="0013501E"/>
    <w:rsid w:val="00135994"/>
    <w:rsid w:val="001406B4"/>
    <w:rsid w:val="001424FF"/>
    <w:rsid w:val="00145F63"/>
    <w:rsid w:val="00152179"/>
    <w:rsid w:val="001523BD"/>
    <w:rsid w:val="00152480"/>
    <w:rsid w:val="00155093"/>
    <w:rsid w:val="001619FE"/>
    <w:rsid w:val="001621DD"/>
    <w:rsid w:val="0016562D"/>
    <w:rsid w:val="00166B29"/>
    <w:rsid w:val="00171094"/>
    <w:rsid w:val="001728AE"/>
    <w:rsid w:val="001749C1"/>
    <w:rsid w:val="001771C2"/>
    <w:rsid w:val="00185715"/>
    <w:rsid w:val="00187F07"/>
    <w:rsid w:val="00190239"/>
    <w:rsid w:val="00191202"/>
    <w:rsid w:val="001954AF"/>
    <w:rsid w:val="001A11C4"/>
    <w:rsid w:val="001A4494"/>
    <w:rsid w:val="001A6853"/>
    <w:rsid w:val="001B0A75"/>
    <w:rsid w:val="001B16AC"/>
    <w:rsid w:val="001B31B4"/>
    <w:rsid w:val="001C0BEA"/>
    <w:rsid w:val="001C183E"/>
    <w:rsid w:val="001C58DC"/>
    <w:rsid w:val="001D192B"/>
    <w:rsid w:val="001D584F"/>
    <w:rsid w:val="001E4329"/>
    <w:rsid w:val="001E47C3"/>
    <w:rsid w:val="001E5206"/>
    <w:rsid w:val="001E7731"/>
    <w:rsid w:val="001F0952"/>
    <w:rsid w:val="001F4B79"/>
    <w:rsid w:val="001F5613"/>
    <w:rsid w:val="001F7469"/>
    <w:rsid w:val="001F7BE0"/>
    <w:rsid w:val="0020164C"/>
    <w:rsid w:val="002053EE"/>
    <w:rsid w:val="0020785A"/>
    <w:rsid w:val="00217119"/>
    <w:rsid w:val="002226FE"/>
    <w:rsid w:val="00223AD1"/>
    <w:rsid w:val="00223E85"/>
    <w:rsid w:val="00225E4B"/>
    <w:rsid w:val="0022685A"/>
    <w:rsid w:val="0023242A"/>
    <w:rsid w:val="0023400F"/>
    <w:rsid w:val="00236E77"/>
    <w:rsid w:val="002438EC"/>
    <w:rsid w:val="00246A5B"/>
    <w:rsid w:val="002473EE"/>
    <w:rsid w:val="00250BD7"/>
    <w:rsid w:val="00251B02"/>
    <w:rsid w:val="002600D1"/>
    <w:rsid w:val="0026210F"/>
    <w:rsid w:val="0026470E"/>
    <w:rsid w:val="0026557B"/>
    <w:rsid w:val="00271575"/>
    <w:rsid w:val="00271A37"/>
    <w:rsid w:val="00271B52"/>
    <w:rsid w:val="00273736"/>
    <w:rsid w:val="00277006"/>
    <w:rsid w:val="00277769"/>
    <w:rsid w:val="002813D4"/>
    <w:rsid w:val="0029019D"/>
    <w:rsid w:val="00297EB3"/>
    <w:rsid w:val="002A0867"/>
    <w:rsid w:val="002A0B48"/>
    <w:rsid w:val="002A60F5"/>
    <w:rsid w:val="002B10B4"/>
    <w:rsid w:val="002B39C1"/>
    <w:rsid w:val="002B6D9E"/>
    <w:rsid w:val="002C039A"/>
    <w:rsid w:val="002C26A1"/>
    <w:rsid w:val="002C2838"/>
    <w:rsid w:val="002D693E"/>
    <w:rsid w:val="002E0105"/>
    <w:rsid w:val="002E074A"/>
    <w:rsid w:val="002F355E"/>
    <w:rsid w:val="002F5745"/>
    <w:rsid w:val="002F7FEE"/>
    <w:rsid w:val="00310DB9"/>
    <w:rsid w:val="0031589C"/>
    <w:rsid w:val="00324129"/>
    <w:rsid w:val="00325C35"/>
    <w:rsid w:val="00331ED0"/>
    <w:rsid w:val="0033376F"/>
    <w:rsid w:val="00333F59"/>
    <w:rsid w:val="003366C3"/>
    <w:rsid w:val="00341CEC"/>
    <w:rsid w:val="00342617"/>
    <w:rsid w:val="003461A4"/>
    <w:rsid w:val="00350D72"/>
    <w:rsid w:val="0035457C"/>
    <w:rsid w:val="00357907"/>
    <w:rsid w:val="003654B9"/>
    <w:rsid w:val="0037278B"/>
    <w:rsid w:val="0037325C"/>
    <w:rsid w:val="00374C25"/>
    <w:rsid w:val="00375106"/>
    <w:rsid w:val="003751C1"/>
    <w:rsid w:val="00384B2E"/>
    <w:rsid w:val="00386A55"/>
    <w:rsid w:val="003916A3"/>
    <w:rsid w:val="003A62E7"/>
    <w:rsid w:val="003A7B59"/>
    <w:rsid w:val="003B5ED3"/>
    <w:rsid w:val="003C1064"/>
    <w:rsid w:val="003C1084"/>
    <w:rsid w:val="003C35EC"/>
    <w:rsid w:val="003C4B85"/>
    <w:rsid w:val="003D12D7"/>
    <w:rsid w:val="003D1750"/>
    <w:rsid w:val="003D3C06"/>
    <w:rsid w:val="003D45D2"/>
    <w:rsid w:val="003D53EC"/>
    <w:rsid w:val="003D72F5"/>
    <w:rsid w:val="003E4C2A"/>
    <w:rsid w:val="003E7A21"/>
    <w:rsid w:val="003E7D23"/>
    <w:rsid w:val="00400A60"/>
    <w:rsid w:val="0040504C"/>
    <w:rsid w:val="00412533"/>
    <w:rsid w:val="00412EBF"/>
    <w:rsid w:val="004163B2"/>
    <w:rsid w:val="004172CC"/>
    <w:rsid w:val="004357E5"/>
    <w:rsid w:val="00435AE6"/>
    <w:rsid w:val="004367A7"/>
    <w:rsid w:val="00436931"/>
    <w:rsid w:val="004418B9"/>
    <w:rsid w:val="00446003"/>
    <w:rsid w:val="0045748D"/>
    <w:rsid w:val="00460ACF"/>
    <w:rsid w:val="00463DC4"/>
    <w:rsid w:val="00464F64"/>
    <w:rsid w:val="00466C4E"/>
    <w:rsid w:val="00480A36"/>
    <w:rsid w:val="004821A9"/>
    <w:rsid w:val="004836A2"/>
    <w:rsid w:val="00484437"/>
    <w:rsid w:val="004901FE"/>
    <w:rsid w:val="00490D4D"/>
    <w:rsid w:val="00495CFC"/>
    <w:rsid w:val="004B0908"/>
    <w:rsid w:val="004B5C0F"/>
    <w:rsid w:val="004B5F53"/>
    <w:rsid w:val="004B6650"/>
    <w:rsid w:val="004C430A"/>
    <w:rsid w:val="004C4D23"/>
    <w:rsid w:val="004C5221"/>
    <w:rsid w:val="004C5D4F"/>
    <w:rsid w:val="004D01E1"/>
    <w:rsid w:val="004D77BE"/>
    <w:rsid w:val="004E3106"/>
    <w:rsid w:val="004E327C"/>
    <w:rsid w:val="004E787D"/>
    <w:rsid w:val="004E7A9F"/>
    <w:rsid w:val="004F0357"/>
    <w:rsid w:val="004F38FA"/>
    <w:rsid w:val="004F44C5"/>
    <w:rsid w:val="004F571B"/>
    <w:rsid w:val="004F5D99"/>
    <w:rsid w:val="0050057E"/>
    <w:rsid w:val="00500A63"/>
    <w:rsid w:val="00501A19"/>
    <w:rsid w:val="00502B34"/>
    <w:rsid w:val="0050377F"/>
    <w:rsid w:val="0050595A"/>
    <w:rsid w:val="005147C8"/>
    <w:rsid w:val="00516644"/>
    <w:rsid w:val="0051678A"/>
    <w:rsid w:val="005217E6"/>
    <w:rsid w:val="00523E24"/>
    <w:rsid w:val="00527064"/>
    <w:rsid w:val="00527F0B"/>
    <w:rsid w:val="00530085"/>
    <w:rsid w:val="00532390"/>
    <w:rsid w:val="0053329A"/>
    <w:rsid w:val="005368EF"/>
    <w:rsid w:val="00537B4A"/>
    <w:rsid w:val="00542086"/>
    <w:rsid w:val="00542C24"/>
    <w:rsid w:val="0055298B"/>
    <w:rsid w:val="0055513D"/>
    <w:rsid w:val="00555198"/>
    <w:rsid w:val="005551C6"/>
    <w:rsid w:val="0056147A"/>
    <w:rsid w:val="005616C1"/>
    <w:rsid w:val="00561CAE"/>
    <w:rsid w:val="00562FE9"/>
    <w:rsid w:val="0056551F"/>
    <w:rsid w:val="005679A3"/>
    <w:rsid w:val="00570F82"/>
    <w:rsid w:val="00583FE3"/>
    <w:rsid w:val="00586680"/>
    <w:rsid w:val="00587192"/>
    <w:rsid w:val="0059489B"/>
    <w:rsid w:val="00596AF5"/>
    <w:rsid w:val="005979D2"/>
    <w:rsid w:val="005A0A37"/>
    <w:rsid w:val="005B0F9A"/>
    <w:rsid w:val="005C2D1A"/>
    <w:rsid w:val="005C52C7"/>
    <w:rsid w:val="005C66F1"/>
    <w:rsid w:val="005C6AD4"/>
    <w:rsid w:val="005C6B24"/>
    <w:rsid w:val="005C7130"/>
    <w:rsid w:val="005D0A5D"/>
    <w:rsid w:val="005D1D62"/>
    <w:rsid w:val="005D31B0"/>
    <w:rsid w:val="005E3291"/>
    <w:rsid w:val="005E3DE2"/>
    <w:rsid w:val="005E7128"/>
    <w:rsid w:val="005F0CE6"/>
    <w:rsid w:val="005F5326"/>
    <w:rsid w:val="00602D43"/>
    <w:rsid w:val="00605762"/>
    <w:rsid w:val="00614481"/>
    <w:rsid w:val="00616453"/>
    <w:rsid w:val="0062036E"/>
    <w:rsid w:val="0062209E"/>
    <w:rsid w:val="0062245B"/>
    <w:rsid w:val="00624181"/>
    <w:rsid w:val="0062539C"/>
    <w:rsid w:val="006275E3"/>
    <w:rsid w:val="006357C2"/>
    <w:rsid w:val="00637022"/>
    <w:rsid w:val="006375AA"/>
    <w:rsid w:val="00640E02"/>
    <w:rsid w:val="0064250D"/>
    <w:rsid w:val="0065169D"/>
    <w:rsid w:val="00651E2A"/>
    <w:rsid w:val="00651F8C"/>
    <w:rsid w:val="006527A5"/>
    <w:rsid w:val="0065345A"/>
    <w:rsid w:val="0066279A"/>
    <w:rsid w:val="00664BC7"/>
    <w:rsid w:val="006739ED"/>
    <w:rsid w:val="0067479A"/>
    <w:rsid w:val="006772DF"/>
    <w:rsid w:val="00677C68"/>
    <w:rsid w:val="00682DBE"/>
    <w:rsid w:val="006837FC"/>
    <w:rsid w:val="00686942"/>
    <w:rsid w:val="006942DA"/>
    <w:rsid w:val="00695C65"/>
    <w:rsid w:val="0069692F"/>
    <w:rsid w:val="006A2365"/>
    <w:rsid w:val="006A5672"/>
    <w:rsid w:val="006A5A6C"/>
    <w:rsid w:val="006B1D6D"/>
    <w:rsid w:val="006B2427"/>
    <w:rsid w:val="006B5AD3"/>
    <w:rsid w:val="006C0CE4"/>
    <w:rsid w:val="006C4738"/>
    <w:rsid w:val="006C6690"/>
    <w:rsid w:val="006C7A53"/>
    <w:rsid w:val="006D2F7A"/>
    <w:rsid w:val="006E1C33"/>
    <w:rsid w:val="006E2A52"/>
    <w:rsid w:val="006E3BD9"/>
    <w:rsid w:val="006F4619"/>
    <w:rsid w:val="006F6AB1"/>
    <w:rsid w:val="0070058A"/>
    <w:rsid w:val="00710C47"/>
    <w:rsid w:val="00713CA2"/>
    <w:rsid w:val="00714631"/>
    <w:rsid w:val="0071463C"/>
    <w:rsid w:val="00715347"/>
    <w:rsid w:val="00716727"/>
    <w:rsid w:val="00720D35"/>
    <w:rsid w:val="00727D6D"/>
    <w:rsid w:val="00731DD1"/>
    <w:rsid w:val="00733F8C"/>
    <w:rsid w:val="00734739"/>
    <w:rsid w:val="00734969"/>
    <w:rsid w:val="007358B7"/>
    <w:rsid w:val="007364EC"/>
    <w:rsid w:val="007369DF"/>
    <w:rsid w:val="007448A6"/>
    <w:rsid w:val="00744D2D"/>
    <w:rsid w:val="00745757"/>
    <w:rsid w:val="00761FC4"/>
    <w:rsid w:val="00764729"/>
    <w:rsid w:val="00770D4A"/>
    <w:rsid w:val="00772D4F"/>
    <w:rsid w:val="00784EE0"/>
    <w:rsid w:val="007852F4"/>
    <w:rsid w:val="007859CA"/>
    <w:rsid w:val="00785BEE"/>
    <w:rsid w:val="00787A5F"/>
    <w:rsid w:val="00793535"/>
    <w:rsid w:val="00794530"/>
    <w:rsid w:val="00795716"/>
    <w:rsid w:val="00795DAA"/>
    <w:rsid w:val="00796987"/>
    <w:rsid w:val="007A6258"/>
    <w:rsid w:val="007A6560"/>
    <w:rsid w:val="007B0004"/>
    <w:rsid w:val="007B1FFB"/>
    <w:rsid w:val="007B413D"/>
    <w:rsid w:val="007B45EE"/>
    <w:rsid w:val="007B7706"/>
    <w:rsid w:val="007C16B6"/>
    <w:rsid w:val="007C45DD"/>
    <w:rsid w:val="007C5DBA"/>
    <w:rsid w:val="007D2B3D"/>
    <w:rsid w:val="007D3C78"/>
    <w:rsid w:val="007D3FFF"/>
    <w:rsid w:val="007D72BE"/>
    <w:rsid w:val="007E1844"/>
    <w:rsid w:val="007E543A"/>
    <w:rsid w:val="007E5CC8"/>
    <w:rsid w:val="007F0C8F"/>
    <w:rsid w:val="007F1488"/>
    <w:rsid w:val="007F267F"/>
    <w:rsid w:val="007F6CE8"/>
    <w:rsid w:val="00801A4B"/>
    <w:rsid w:val="00802546"/>
    <w:rsid w:val="0080455B"/>
    <w:rsid w:val="00807DD5"/>
    <w:rsid w:val="00807E13"/>
    <w:rsid w:val="008140D6"/>
    <w:rsid w:val="00816D46"/>
    <w:rsid w:val="0081766C"/>
    <w:rsid w:val="00822DAF"/>
    <w:rsid w:val="00830797"/>
    <w:rsid w:val="00831E6B"/>
    <w:rsid w:val="0083204E"/>
    <w:rsid w:val="0083268A"/>
    <w:rsid w:val="00833A94"/>
    <w:rsid w:val="00834210"/>
    <w:rsid w:val="00834747"/>
    <w:rsid w:val="008365BB"/>
    <w:rsid w:val="00845BAA"/>
    <w:rsid w:val="00847AB6"/>
    <w:rsid w:val="0085104A"/>
    <w:rsid w:val="0085491E"/>
    <w:rsid w:val="00854BD2"/>
    <w:rsid w:val="00855D0E"/>
    <w:rsid w:val="00860F5E"/>
    <w:rsid w:val="008620ED"/>
    <w:rsid w:val="00862D13"/>
    <w:rsid w:val="008720AC"/>
    <w:rsid w:val="00872DCF"/>
    <w:rsid w:val="008743CC"/>
    <w:rsid w:val="0087597C"/>
    <w:rsid w:val="00877EEA"/>
    <w:rsid w:val="00882F27"/>
    <w:rsid w:val="00883F63"/>
    <w:rsid w:val="00884AB2"/>
    <w:rsid w:val="008853EB"/>
    <w:rsid w:val="0088637F"/>
    <w:rsid w:val="00886995"/>
    <w:rsid w:val="00890CD7"/>
    <w:rsid w:val="008918B1"/>
    <w:rsid w:val="008949BA"/>
    <w:rsid w:val="00896EE6"/>
    <w:rsid w:val="008A0D22"/>
    <w:rsid w:val="008A107E"/>
    <w:rsid w:val="008B602E"/>
    <w:rsid w:val="008B6467"/>
    <w:rsid w:val="008C5D4F"/>
    <w:rsid w:val="008D2E23"/>
    <w:rsid w:val="008D38A7"/>
    <w:rsid w:val="008D48EE"/>
    <w:rsid w:val="008D54AE"/>
    <w:rsid w:val="008E4983"/>
    <w:rsid w:val="008E4A25"/>
    <w:rsid w:val="008E5CD1"/>
    <w:rsid w:val="008F2F17"/>
    <w:rsid w:val="008F4341"/>
    <w:rsid w:val="008F44C3"/>
    <w:rsid w:val="008F7083"/>
    <w:rsid w:val="008F7565"/>
    <w:rsid w:val="0090034D"/>
    <w:rsid w:val="009003C6"/>
    <w:rsid w:val="00902F82"/>
    <w:rsid w:val="00903769"/>
    <w:rsid w:val="009040C4"/>
    <w:rsid w:val="0090617E"/>
    <w:rsid w:val="009115FE"/>
    <w:rsid w:val="00916279"/>
    <w:rsid w:val="0092002F"/>
    <w:rsid w:val="009205EC"/>
    <w:rsid w:val="009208C1"/>
    <w:rsid w:val="00921314"/>
    <w:rsid w:val="00926A43"/>
    <w:rsid w:val="00931E33"/>
    <w:rsid w:val="00932EAB"/>
    <w:rsid w:val="009332D7"/>
    <w:rsid w:val="009347F3"/>
    <w:rsid w:val="009364E9"/>
    <w:rsid w:val="00937D95"/>
    <w:rsid w:val="00942A03"/>
    <w:rsid w:val="00945D78"/>
    <w:rsid w:val="009522F3"/>
    <w:rsid w:val="00953770"/>
    <w:rsid w:val="0095456A"/>
    <w:rsid w:val="00960025"/>
    <w:rsid w:val="00963E99"/>
    <w:rsid w:val="0096683C"/>
    <w:rsid w:val="00971165"/>
    <w:rsid w:val="00976D8A"/>
    <w:rsid w:val="00976FFD"/>
    <w:rsid w:val="00981696"/>
    <w:rsid w:val="009824BA"/>
    <w:rsid w:val="00985856"/>
    <w:rsid w:val="00987971"/>
    <w:rsid w:val="009908B8"/>
    <w:rsid w:val="00990AB3"/>
    <w:rsid w:val="009923A2"/>
    <w:rsid w:val="00993EF3"/>
    <w:rsid w:val="009A0A9D"/>
    <w:rsid w:val="009A2685"/>
    <w:rsid w:val="009A2B00"/>
    <w:rsid w:val="009A5A72"/>
    <w:rsid w:val="009A6E18"/>
    <w:rsid w:val="009A7146"/>
    <w:rsid w:val="009A7199"/>
    <w:rsid w:val="009B36BA"/>
    <w:rsid w:val="009B474B"/>
    <w:rsid w:val="009B4936"/>
    <w:rsid w:val="009B602D"/>
    <w:rsid w:val="009B6E4B"/>
    <w:rsid w:val="009C012E"/>
    <w:rsid w:val="009C0F12"/>
    <w:rsid w:val="009C0F35"/>
    <w:rsid w:val="009C4932"/>
    <w:rsid w:val="009C7EFA"/>
    <w:rsid w:val="009D3609"/>
    <w:rsid w:val="009D3990"/>
    <w:rsid w:val="009D4A2D"/>
    <w:rsid w:val="009D7371"/>
    <w:rsid w:val="009E34B9"/>
    <w:rsid w:val="009E4A34"/>
    <w:rsid w:val="009E7B9C"/>
    <w:rsid w:val="009F023A"/>
    <w:rsid w:val="009F7118"/>
    <w:rsid w:val="00A00B56"/>
    <w:rsid w:val="00A01468"/>
    <w:rsid w:val="00A03338"/>
    <w:rsid w:val="00A05514"/>
    <w:rsid w:val="00A058C5"/>
    <w:rsid w:val="00A0717B"/>
    <w:rsid w:val="00A11763"/>
    <w:rsid w:val="00A124F4"/>
    <w:rsid w:val="00A14415"/>
    <w:rsid w:val="00A273FA"/>
    <w:rsid w:val="00A3014E"/>
    <w:rsid w:val="00A32C03"/>
    <w:rsid w:val="00A35E97"/>
    <w:rsid w:val="00A4402C"/>
    <w:rsid w:val="00A44183"/>
    <w:rsid w:val="00A44638"/>
    <w:rsid w:val="00A4469F"/>
    <w:rsid w:val="00A44DF5"/>
    <w:rsid w:val="00A47BE0"/>
    <w:rsid w:val="00A52C86"/>
    <w:rsid w:val="00A55C1A"/>
    <w:rsid w:val="00A56181"/>
    <w:rsid w:val="00A61777"/>
    <w:rsid w:val="00A631BD"/>
    <w:rsid w:val="00A64DFF"/>
    <w:rsid w:val="00A707F9"/>
    <w:rsid w:val="00A70DCA"/>
    <w:rsid w:val="00A71C10"/>
    <w:rsid w:val="00A72750"/>
    <w:rsid w:val="00A736A8"/>
    <w:rsid w:val="00A77C26"/>
    <w:rsid w:val="00A77F37"/>
    <w:rsid w:val="00A82875"/>
    <w:rsid w:val="00A8296B"/>
    <w:rsid w:val="00A907DE"/>
    <w:rsid w:val="00A949D7"/>
    <w:rsid w:val="00A96D5B"/>
    <w:rsid w:val="00A9783B"/>
    <w:rsid w:val="00AA30A9"/>
    <w:rsid w:val="00AA3FE2"/>
    <w:rsid w:val="00AA594F"/>
    <w:rsid w:val="00AA6A62"/>
    <w:rsid w:val="00AB62DA"/>
    <w:rsid w:val="00AB6EDD"/>
    <w:rsid w:val="00AB7AE0"/>
    <w:rsid w:val="00AC01A1"/>
    <w:rsid w:val="00AC132E"/>
    <w:rsid w:val="00AC51B8"/>
    <w:rsid w:val="00AC7FE8"/>
    <w:rsid w:val="00AD307E"/>
    <w:rsid w:val="00AD65DA"/>
    <w:rsid w:val="00AE3B5E"/>
    <w:rsid w:val="00AE4D3F"/>
    <w:rsid w:val="00AF212C"/>
    <w:rsid w:val="00AF35CD"/>
    <w:rsid w:val="00AF68CB"/>
    <w:rsid w:val="00AF6FC9"/>
    <w:rsid w:val="00B00E6A"/>
    <w:rsid w:val="00B04883"/>
    <w:rsid w:val="00B16040"/>
    <w:rsid w:val="00B207F6"/>
    <w:rsid w:val="00B23D63"/>
    <w:rsid w:val="00B2454B"/>
    <w:rsid w:val="00B25228"/>
    <w:rsid w:val="00B25D7F"/>
    <w:rsid w:val="00B34860"/>
    <w:rsid w:val="00B43949"/>
    <w:rsid w:val="00B443C4"/>
    <w:rsid w:val="00B4485D"/>
    <w:rsid w:val="00B46CDE"/>
    <w:rsid w:val="00B52177"/>
    <w:rsid w:val="00B53003"/>
    <w:rsid w:val="00B53482"/>
    <w:rsid w:val="00B539D7"/>
    <w:rsid w:val="00B54FEB"/>
    <w:rsid w:val="00B55A0D"/>
    <w:rsid w:val="00B56567"/>
    <w:rsid w:val="00B62390"/>
    <w:rsid w:val="00B62C20"/>
    <w:rsid w:val="00B672B3"/>
    <w:rsid w:val="00B6785A"/>
    <w:rsid w:val="00B71043"/>
    <w:rsid w:val="00B722F6"/>
    <w:rsid w:val="00B72B59"/>
    <w:rsid w:val="00B766D5"/>
    <w:rsid w:val="00B803E2"/>
    <w:rsid w:val="00B80A2D"/>
    <w:rsid w:val="00B81829"/>
    <w:rsid w:val="00B849A0"/>
    <w:rsid w:val="00B851BE"/>
    <w:rsid w:val="00B86337"/>
    <w:rsid w:val="00B94998"/>
    <w:rsid w:val="00B968DC"/>
    <w:rsid w:val="00BA2ADA"/>
    <w:rsid w:val="00BA72C8"/>
    <w:rsid w:val="00BB171D"/>
    <w:rsid w:val="00BB6189"/>
    <w:rsid w:val="00BC058A"/>
    <w:rsid w:val="00BC06FE"/>
    <w:rsid w:val="00BC0D58"/>
    <w:rsid w:val="00BC15F0"/>
    <w:rsid w:val="00BD24DD"/>
    <w:rsid w:val="00BD4033"/>
    <w:rsid w:val="00BD4C93"/>
    <w:rsid w:val="00BD5398"/>
    <w:rsid w:val="00BE0FAA"/>
    <w:rsid w:val="00BE7132"/>
    <w:rsid w:val="00BE7673"/>
    <w:rsid w:val="00BF026E"/>
    <w:rsid w:val="00BF1592"/>
    <w:rsid w:val="00BF164E"/>
    <w:rsid w:val="00BF3BAE"/>
    <w:rsid w:val="00BF6265"/>
    <w:rsid w:val="00C05586"/>
    <w:rsid w:val="00C07478"/>
    <w:rsid w:val="00C077C2"/>
    <w:rsid w:val="00C128D5"/>
    <w:rsid w:val="00C1294F"/>
    <w:rsid w:val="00C14AFC"/>
    <w:rsid w:val="00C15955"/>
    <w:rsid w:val="00C178FD"/>
    <w:rsid w:val="00C2188B"/>
    <w:rsid w:val="00C22A5B"/>
    <w:rsid w:val="00C22F6B"/>
    <w:rsid w:val="00C23E39"/>
    <w:rsid w:val="00C2644E"/>
    <w:rsid w:val="00C27B92"/>
    <w:rsid w:val="00C3133A"/>
    <w:rsid w:val="00C32A8C"/>
    <w:rsid w:val="00C338D1"/>
    <w:rsid w:val="00C35688"/>
    <w:rsid w:val="00C401CF"/>
    <w:rsid w:val="00C40265"/>
    <w:rsid w:val="00C412A0"/>
    <w:rsid w:val="00C44968"/>
    <w:rsid w:val="00C44B70"/>
    <w:rsid w:val="00C44E45"/>
    <w:rsid w:val="00C47374"/>
    <w:rsid w:val="00C5164C"/>
    <w:rsid w:val="00C52449"/>
    <w:rsid w:val="00C62D7A"/>
    <w:rsid w:val="00C63370"/>
    <w:rsid w:val="00C64AB7"/>
    <w:rsid w:val="00C656C8"/>
    <w:rsid w:val="00C67C9B"/>
    <w:rsid w:val="00C67ED3"/>
    <w:rsid w:val="00C721CA"/>
    <w:rsid w:val="00C72247"/>
    <w:rsid w:val="00C77105"/>
    <w:rsid w:val="00C82E2A"/>
    <w:rsid w:val="00C8448D"/>
    <w:rsid w:val="00C8703A"/>
    <w:rsid w:val="00C92FA7"/>
    <w:rsid w:val="00CA202C"/>
    <w:rsid w:val="00CA6696"/>
    <w:rsid w:val="00CA7630"/>
    <w:rsid w:val="00CA7A60"/>
    <w:rsid w:val="00CB2BE0"/>
    <w:rsid w:val="00CB4672"/>
    <w:rsid w:val="00CB603C"/>
    <w:rsid w:val="00CB7BA8"/>
    <w:rsid w:val="00CD28C0"/>
    <w:rsid w:val="00CD336C"/>
    <w:rsid w:val="00CD7797"/>
    <w:rsid w:val="00CE0D1F"/>
    <w:rsid w:val="00CE26AB"/>
    <w:rsid w:val="00CE43BF"/>
    <w:rsid w:val="00CE464A"/>
    <w:rsid w:val="00CE5137"/>
    <w:rsid w:val="00CE7889"/>
    <w:rsid w:val="00CF3612"/>
    <w:rsid w:val="00CF51E8"/>
    <w:rsid w:val="00CF53C7"/>
    <w:rsid w:val="00D02758"/>
    <w:rsid w:val="00D03EFF"/>
    <w:rsid w:val="00D03F0C"/>
    <w:rsid w:val="00D075EB"/>
    <w:rsid w:val="00D10852"/>
    <w:rsid w:val="00D10F4A"/>
    <w:rsid w:val="00D135B5"/>
    <w:rsid w:val="00D13F9D"/>
    <w:rsid w:val="00D15243"/>
    <w:rsid w:val="00D159BA"/>
    <w:rsid w:val="00D229D2"/>
    <w:rsid w:val="00D22BB1"/>
    <w:rsid w:val="00D25F14"/>
    <w:rsid w:val="00D26D6A"/>
    <w:rsid w:val="00D37370"/>
    <w:rsid w:val="00D41A52"/>
    <w:rsid w:val="00D41C96"/>
    <w:rsid w:val="00D42288"/>
    <w:rsid w:val="00D43FE7"/>
    <w:rsid w:val="00D44E53"/>
    <w:rsid w:val="00D479CE"/>
    <w:rsid w:val="00D50E5E"/>
    <w:rsid w:val="00D51D90"/>
    <w:rsid w:val="00D51FB2"/>
    <w:rsid w:val="00D5498D"/>
    <w:rsid w:val="00D56059"/>
    <w:rsid w:val="00D62270"/>
    <w:rsid w:val="00D652B6"/>
    <w:rsid w:val="00D65AB0"/>
    <w:rsid w:val="00D71705"/>
    <w:rsid w:val="00D7330D"/>
    <w:rsid w:val="00D73903"/>
    <w:rsid w:val="00D73C51"/>
    <w:rsid w:val="00D75863"/>
    <w:rsid w:val="00D76ABB"/>
    <w:rsid w:val="00D80A9B"/>
    <w:rsid w:val="00D815BB"/>
    <w:rsid w:val="00D8437C"/>
    <w:rsid w:val="00D855CC"/>
    <w:rsid w:val="00D869B1"/>
    <w:rsid w:val="00D87CB5"/>
    <w:rsid w:val="00D9129D"/>
    <w:rsid w:val="00D95D70"/>
    <w:rsid w:val="00DA087A"/>
    <w:rsid w:val="00DA4244"/>
    <w:rsid w:val="00DA7D54"/>
    <w:rsid w:val="00DB478B"/>
    <w:rsid w:val="00DB77E9"/>
    <w:rsid w:val="00DC3614"/>
    <w:rsid w:val="00DD02C0"/>
    <w:rsid w:val="00DD305E"/>
    <w:rsid w:val="00DD359E"/>
    <w:rsid w:val="00DD5748"/>
    <w:rsid w:val="00DE20A2"/>
    <w:rsid w:val="00DE43D9"/>
    <w:rsid w:val="00DE6775"/>
    <w:rsid w:val="00DF0991"/>
    <w:rsid w:val="00DF10E7"/>
    <w:rsid w:val="00DF13D1"/>
    <w:rsid w:val="00DF1831"/>
    <w:rsid w:val="00E0284E"/>
    <w:rsid w:val="00E02C73"/>
    <w:rsid w:val="00E07B2D"/>
    <w:rsid w:val="00E12378"/>
    <w:rsid w:val="00E13E78"/>
    <w:rsid w:val="00E1672A"/>
    <w:rsid w:val="00E17967"/>
    <w:rsid w:val="00E209B3"/>
    <w:rsid w:val="00E26166"/>
    <w:rsid w:val="00E31BBA"/>
    <w:rsid w:val="00E350FF"/>
    <w:rsid w:val="00E3596A"/>
    <w:rsid w:val="00E36218"/>
    <w:rsid w:val="00E407F6"/>
    <w:rsid w:val="00E43718"/>
    <w:rsid w:val="00E47260"/>
    <w:rsid w:val="00E517DF"/>
    <w:rsid w:val="00E54C86"/>
    <w:rsid w:val="00E5593F"/>
    <w:rsid w:val="00E60B42"/>
    <w:rsid w:val="00E619A8"/>
    <w:rsid w:val="00E6279F"/>
    <w:rsid w:val="00E6578E"/>
    <w:rsid w:val="00E72A64"/>
    <w:rsid w:val="00E7347F"/>
    <w:rsid w:val="00E777F3"/>
    <w:rsid w:val="00E87A52"/>
    <w:rsid w:val="00E941D2"/>
    <w:rsid w:val="00EA2183"/>
    <w:rsid w:val="00EA2865"/>
    <w:rsid w:val="00EA5CD4"/>
    <w:rsid w:val="00EB1A62"/>
    <w:rsid w:val="00EB2589"/>
    <w:rsid w:val="00EB350E"/>
    <w:rsid w:val="00EB6739"/>
    <w:rsid w:val="00EC32B5"/>
    <w:rsid w:val="00EC50D2"/>
    <w:rsid w:val="00EC77D2"/>
    <w:rsid w:val="00ED0A5B"/>
    <w:rsid w:val="00ED5CA0"/>
    <w:rsid w:val="00EE08C4"/>
    <w:rsid w:val="00EE155F"/>
    <w:rsid w:val="00EE5499"/>
    <w:rsid w:val="00EF2C43"/>
    <w:rsid w:val="00EF3197"/>
    <w:rsid w:val="00F00BDF"/>
    <w:rsid w:val="00F01FD1"/>
    <w:rsid w:val="00F16537"/>
    <w:rsid w:val="00F22634"/>
    <w:rsid w:val="00F23C72"/>
    <w:rsid w:val="00F25E6C"/>
    <w:rsid w:val="00F34CF4"/>
    <w:rsid w:val="00F37C2C"/>
    <w:rsid w:val="00F43C9C"/>
    <w:rsid w:val="00F57CE2"/>
    <w:rsid w:val="00F65C26"/>
    <w:rsid w:val="00F67138"/>
    <w:rsid w:val="00F70E6C"/>
    <w:rsid w:val="00F71E3C"/>
    <w:rsid w:val="00F8106B"/>
    <w:rsid w:val="00F8583F"/>
    <w:rsid w:val="00F905F4"/>
    <w:rsid w:val="00F907F6"/>
    <w:rsid w:val="00F91028"/>
    <w:rsid w:val="00F95ECB"/>
    <w:rsid w:val="00FA564F"/>
    <w:rsid w:val="00FB7F52"/>
    <w:rsid w:val="00FC19EF"/>
    <w:rsid w:val="00FC3443"/>
    <w:rsid w:val="00FC7011"/>
    <w:rsid w:val="00FD1B95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076F4A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rsid w:val="00076F4A"/>
    <w:pPr>
      <w:ind w:left="1440" w:hanging="1440"/>
    </w:pPr>
    <w:rPr>
      <w:sz w:val="28"/>
    </w:rPr>
  </w:style>
  <w:style w:type="paragraph" w:customStyle="1" w:styleId="a8">
    <w:name w:val="公文(主管)"/>
    <w:basedOn w:val="a3"/>
    <w:rsid w:val="00076F4A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rsid w:val="00076F4A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rsid w:val="00076F4A"/>
    <w:pPr>
      <w:ind w:left="720" w:hanging="720"/>
    </w:pPr>
  </w:style>
  <w:style w:type="paragraph" w:customStyle="1" w:styleId="ac">
    <w:name w:val="公文(全銜)"/>
    <w:basedOn w:val="a3"/>
    <w:rsid w:val="00076F4A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rsid w:val="0085104A"/>
    <w:pPr>
      <w:ind w:left="1440" w:hanging="1440"/>
    </w:pPr>
  </w:style>
  <w:style w:type="paragraph" w:customStyle="1" w:styleId="ae">
    <w:name w:val="公文(地址)"/>
    <w:basedOn w:val="a3"/>
    <w:rsid w:val="00076F4A"/>
    <w:pPr>
      <w:ind w:left="8278"/>
    </w:pPr>
  </w:style>
  <w:style w:type="paragraph" w:customStyle="1" w:styleId="af">
    <w:name w:val="公文(受文者)"/>
    <w:basedOn w:val="a3"/>
    <w:next w:val="af0"/>
    <w:rsid w:val="002D693E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rsid w:val="00076F4A"/>
    <w:pPr>
      <w:ind w:left="720" w:hanging="720"/>
    </w:pPr>
  </w:style>
  <w:style w:type="paragraph" w:customStyle="1" w:styleId="a5">
    <w:name w:val="公文(後續段落_主旨)"/>
    <w:basedOn w:val="a3"/>
    <w:rsid w:val="00E07B2D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rsid w:val="00E07B2D"/>
    <w:pPr>
      <w:ind w:left="1440"/>
    </w:pPr>
    <w:rPr>
      <w:sz w:val="32"/>
    </w:rPr>
  </w:style>
  <w:style w:type="paragraph" w:customStyle="1" w:styleId="af4">
    <w:name w:val="公文(後續段落_文件類型)"/>
    <w:basedOn w:val="a3"/>
    <w:rsid w:val="003E7A21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rsid w:val="00076F4A"/>
    <w:pPr>
      <w:ind w:left="720" w:hanging="720"/>
    </w:pPr>
  </w:style>
  <w:style w:type="paragraph" w:customStyle="1" w:styleId="af6">
    <w:name w:val="公文(後續段落_發文日期)"/>
    <w:basedOn w:val="a3"/>
    <w:rsid w:val="00076F4A"/>
    <w:pPr>
      <w:ind w:left="1200" w:hanging="1200"/>
    </w:pPr>
  </w:style>
  <w:style w:type="paragraph" w:customStyle="1" w:styleId="af7">
    <w:name w:val="公文(後續段落_開會事由)"/>
    <w:basedOn w:val="a3"/>
    <w:rsid w:val="00E07B2D"/>
    <w:pPr>
      <w:ind w:left="1758"/>
    </w:pPr>
    <w:rPr>
      <w:sz w:val="32"/>
    </w:rPr>
  </w:style>
  <w:style w:type="paragraph" w:customStyle="1" w:styleId="af8">
    <w:name w:val="公文(後續段落_敬會)"/>
    <w:basedOn w:val="a3"/>
    <w:rsid w:val="00076F4A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rsid w:val="00076F4A"/>
    <w:pPr>
      <w:spacing w:line="320" w:lineRule="exact"/>
      <w:ind w:left="10376"/>
    </w:pPr>
  </w:style>
  <w:style w:type="paragraph" w:customStyle="1" w:styleId="afa">
    <w:name w:val="公文(頁碼)"/>
    <w:basedOn w:val="a3"/>
    <w:rsid w:val="00076F4A"/>
    <w:rPr>
      <w:color w:val="FF0000"/>
      <w:sz w:val="28"/>
    </w:rPr>
  </w:style>
  <w:style w:type="paragraph" w:customStyle="1" w:styleId="afb">
    <w:name w:val="公文(首長)"/>
    <w:basedOn w:val="a3"/>
    <w:rsid w:val="00076F4A"/>
    <w:rPr>
      <w:sz w:val="32"/>
    </w:rPr>
  </w:style>
  <w:style w:type="paragraph" w:customStyle="1" w:styleId="afc">
    <w:name w:val="公文(草擬人)"/>
    <w:basedOn w:val="a3"/>
    <w:rsid w:val="00076F4A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rsid w:val="00076F4A"/>
    <w:pPr>
      <w:ind w:left="720" w:hanging="720"/>
    </w:pPr>
  </w:style>
  <w:style w:type="paragraph" w:customStyle="1" w:styleId="afe">
    <w:name w:val="公文(密等)"/>
    <w:basedOn w:val="a3"/>
    <w:rsid w:val="00076F4A"/>
  </w:style>
  <w:style w:type="paragraph" w:customStyle="1" w:styleId="aff">
    <w:name w:val="公文(速別)"/>
    <w:basedOn w:val="a3"/>
    <w:next w:val="aff0"/>
    <w:rsid w:val="00076F4A"/>
    <w:pPr>
      <w:ind w:left="720" w:hanging="720"/>
    </w:pPr>
  </w:style>
  <w:style w:type="paragraph" w:customStyle="1" w:styleId="aff1">
    <w:name w:val="公文(備註)"/>
    <w:basedOn w:val="a3"/>
    <w:next w:val="aff2"/>
    <w:rsid w:val="00076F4A"/>
    <w:pPr>
      <w:ind w:left="840" w:hanging="840"/>
    </w:pPr>
  </w:style>
  <w:style w:type="paragraph" w:customStyle="1" w:styleId="aff3">
    <w:name w:val="公文(發文日期)"/>
    <w:basedOn w:val="a3"/>
    <w:next w:val="af6"/>
    <w:rsid w:val="00076F4A"/>
    <w:pPr>
      <w:ind w:left="1200" w:hanging="1200"/>
    </w:pPr>
  </w:style>
  <w:style w:type="paragraph" w:customStyle="1" w:styleId="aff4">
    <w:name w:val="公文(發文字號)"/>
    <w:basedOn w:val="a3"/>
    <w:next w:val="aff5"/>
    <w:rsid w:val="00076F4A"/>
    <w:pPr>
      <w:ind w:left="1200" w:hanging="1200"/>
    </w:pPr>
  </w:style>
  <w:style w:type="paragraph" w:customStyle="1" w:styleId="aff6">
    <w:name w:val="公文(開會地點)"/>
    <w:basedOn w:val="a3"/>
    <w:next w:val="af7"/>
    <w:rsid w:val="00076F4A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rsid w:val="00076F4A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rsid w:val="00076F4A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rsid w:val="001E7731"/>
    <w:pPr>
      <w:ind w:left="4681" w:hanging="1200"/>
    </w:pPr>
  </w:style>
  <w:style w:type="paragraph" w:customStyle="1" w:styleId="affc">
    <w:name w:val="公文(敬陳)"/>
    <w:basedOn w:val="a3"/>
    <w:rsid w:val="00E07B2D"/>
    <w:rPr>
      <w:sz w:val="32"/>
    </w:rPr>
  </w:style>
  <w:style w:type="paragraph" w:customStyle="1" w:styleId="affd">
    <w:name w:val="公文(敬會)"/>
    <w:basedOn w:val="a3"/>
    <w:next w:val="af8"/>
    <w:rsid w:val="00076F4A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rsid w:val="00076F4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sid w:val="00076F4A"/>
    <w:rPr>
      <w:color w:val="FF0000"/>
    </w:rPr>
  </w:style>
  <w:style w:type="paragraph" w:customStyle="1" w:styleId="afff0">
    <w:name w:val="公文(聯絡人)"/>
    <w:basedOn w:val="a3"/>
    <w:next w:val="af9"/>
    <w:rsid w:val="00076F4A"/>
    <w:pPr>
      <w:spacing w:line="320" w:lineRule="exact"/>
      <w:ind w:left="8278"/>
    </w:pPr>
  </w:style>
  <w:style w:type="paragraph" w:styleId="afff1">
    <w:name w:val="header"/>
    <w:basedOn w:val="a"/>
    <w:rsid w:val="00076F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rsid w:val="00076F4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rsid w:val="00076F4A"/>
  </w:style>
  <w:style w:type="paragraph" w:customStyle="1" w:styleId="affa">
    <w:name w:val="公文(傳真)"/>
    <w:basedOn w:val="a3"/>
    <w:rsid w:val="00076F4A"/>
    <w:pPr>
      <w:ind w:left="8278"/>
    </w:pPr>
    <w:rPr>
      <w:kern w:val="2"/>
    </w:rPr>
  </w:style>
  <w:style w:type="paragraph" w:customStyle="1" w:styleId="afff4">
    <w:name w:val="公文(段落)"/>
    <w:basedOn w:val="a3"/>
    <w:next w:val="afff5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rsid w:val="007852F4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rsid w:val="00076F4A"/>
  </w:style>
  <w:style w:type="paragraph" w:customStyle="1" w:styleId="afff6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sid w:val="00076F4A"/>
    <w:rPr>
      <w:sz w:val="28"/>
    </w:rPr>
  </w:style>
  <w:style w:type="paragraph" w:customStyle="1" w:styleId="afff8">
    <w:name w:val="公文(受會單位)"/>
    <w:basedOn w:val="afff7"/>
    <w:rsid w:val="00076F4A"/>
  </w:style>
  <w:style w:type="paragraph" w:customStyle="1" w:styleId="afff9">
    <w:name w:val="公文(會核意見或簽名)"/>
    <w:basedOn w:val="afff7"/>
    <w:rsid w:val="00076F4A"/>
  </w:style>
  <w:style w:type="paragraph" w:customStyle="1" w:styleId="afffa">
    <w:name w:val="公文(收會時間)"/>
    <w:basedOn w:val="afff7"/>
    <w:rsid w:val="00076F4A"/>
  </w:style>
  <w:style w:type="paragraph" w:customStyle="1" w:styleId="afffb">
    <w:name w:val="公文(會畢時間)"/>
    <w:basedOn w:val="afff7"/>
    <w:rsid w:val="00076F4A"/>
  </w:style>
  <w:style w:type="paragraph" w:customStyle="1" w:styleId="afffc">
    <w:name w:val="公文(案情摘要)"/>
    <w:basedOn w:val="afff7"/>
    <w:rsid w:val="00076F4A"/>
  </w:style>
  <w:style w:type="paragraph" w:customStyle="1" w:styleId="afffd">
    <w:name w:val="公文(主辦單位)"/>
    <w:basedOn w:val="afff7"/>
    <w:rsid w:val="00076F4A"/>
  </w:style>
  <w:style w:type="paragraph" w:customStyle="1" w:styleId="afffe">
    <w:name w:val="公文(收文字號)"/>
    <w:basedOn w:val="afff7"/>
    <w:rsid w:val="00076F4A"/>
  </w:style>
  <w:style w:type="paragraph" w:customStyle="1" w:styleId="affff">
    <w:name w:val="公文(主辦機關_機關名稱)"/>
    <w:basedOn w:val="afff7"/>
    <w:rsid w:val="00076F4A"/>
  </w:style>
  <w:style w:type="paragraph" w:customStyle="1" w:styleId="affff0">
    <w:name w:val="公文(主辦機關_決行)"/>
    <w:basedOn w:val="afff7"/>
    <w:rsid w:val="00076F4A"/>
  </w:style>
  <w:style w:type="paragraph" w:customStyle="1" w:styleId="affff1">
    <w:name w:val="公文(主辦機關_審核)"/>
    <w:basedOn w:val="afff7"/>
    <w:rsid w:val="00076F4A"/>
  </w:style>
  <w:style w:type="paragraph" w:customStyle="1" w:styleId="affff2">
    <w:name w:val="公文(主辦機關_承辦)"/>
    <w:basedOn w:val="afff7"/>
    <w:rsid w:val="00076F4A"/>
  </w:style>
  <w:style w:type="paragraph" w:customStyle="1" w:styleId="affff3">
    <w:name w:val="公文(主辦機關_會辦)"/>
    <w:basedOn w:val="afff7"/>
    <w:rsid w:val="00076F4A"/>
  </w:style>
  <w:style w:type="paragraph" w:customStyle="1" w:styleId="affff4">
    <w:name w:val="公文(主辦機關_收發文日期及字號)"/>
    <w:basedOn w:val="afff7"/>
    <w:rsid w:val="00076F4A"/>
  </w:style>
  <w:style w:type="paragraph" w:customStyle="1" w:styleId="affff5">
    <w:name w:val="公文(會辦機關_機關名稱)"/>
    <w:basedOn w:val="afff7"/>
    <w:rsid w:val="00076F4A"/>
  </w:style>
  <w:style w:type="paragraph" w:customStyle="1" w:styleId="affff6">
    <w:name w:val="公文(會辦機關_決行)"/>
    <w:basedOn w:val="afff7"/>
    <w:rsid w:val="00076F4A"/>
  </w:style>
  <w:style w:type="paragraph" w:customStyle="1" w:styleId="affff7">
    <w:name w:val="公文(會辦機關_審核)"/>
    <w:basedOn w:val="afff7"/>
    <w:rsid w:val="00076F4A"/>
  </w:style>
  <w:style w:type="paragraph" w:customStyle="1" w:styleId="affff8">
    <w:name w:val="公文(會辦機關_承辦)"/>
    <w:basedOn w:val="afff7"/>
    <w:rsid w:val="00076F4A"/>
  </w:style>
  <w:style w:type="paragraph" w:customStyle="1" w:styleId="affff9">
    <w:name w:val="公文(會辦機關_會辦)"/>
    <w:basedOn w:val="afff7"/>
    <w:rsid w:val="00076F4A"/>
  </w:style>
  <w:style w:type="paragraph" w:customStyle="1" w:styleId="affffa">
    <w:name w:val="公文(會辦機關_收發文日期及字號)"/>
    <w:basedOn w:val="afff7"/>
    <w:rsid w:val="00076F4A"/>
  </w:style>
  <w:style w:type="paragraph" w:customStyle="1" w:styleId="affffb">
    <w:name w:val="公文(機關全銜)"/>
    <w:basedOn w:val="afff7"/>
    <w:rsid w:val="00076F4A"/>
  </w:style>
  <w:style w:type="paragraph" w:customStyle="1" w:styleId="affffc">
    <w:name w:val="公文(類)"/>
    <w:basedOn w:val="afff6"/>
    <w:rsid w:val="00076F4A"/>
    <w:rPr>
      <w:sz w:val="24"/>
    </w:rPr>
  </w:style>
  <w:style w:type="paragraph" w:customStyle="1" w:styleId="affffd">
    <w:name w:val="公文(綱)"/>
    <w:basedOn w:val="afff6"/>
    <w:rsid w:val="00076F4A"/>
    <w:rPr>
      <w:sz w:val="24"/>
    </w:rPr>
  </w:style>
  <w:style w:type="paragraph" w:customStyle="1" w:styleId="affffe">
    <w:name w:val="公文(目)"/>
    <w:basedOn w:val="afff6"/>
    <w:rsid w:val="00076F4A"/>
    <w:rPr>
      <w:sz w:val="24"/>
    </w:rPr>
  </w:style>
  <w:style w:type="paragraph" w:customStyle="1" w:styleId="afffff">
    <w:name w:val="公文(有框公文_檔號)"/>
    <w:basedOn w:val="afff7"/>
    <w:rsid w:val="00076F4A"/>
    <w:rPr>
      <w:sz w:val="24"/>
    </w:rPr>
  </w:style>
  <w:style w:type="paragraph" w:customStyle="1" w:styleId="afffff0">
    <w:name w:val="公文(案名)"/>
    <w:basedOn w:val="afff7"/>
    <w:rsid w:val="00076F4A"/>
  </w:style>
  <w:style w:type="paragraph" w:customStyle="1" w:styleId="afffff1">
    <w:name w:val="公文(起止日期)"/>
    <w:basedOn w:val="afff7"/>
    <w:rsid w:val="00076F4A"/>
  </w:style>
  <w:style w:type="paragraph" w:customStyle="1" w:styleId="afffff2">
    <w:name w:val="公文(卷數)"/>
    <w:basedOn w:val="afff7"/>
    <w:rsid w:val="00076F4A"/>
  </w:style>
  <w:style w:type="paragraph" w:customStyle="1" w:styleId="afffff3">
    <w:name w:val="公文(件數)"/>
    <w:basedOn w:val="afff7"/>
    <w:rsid w:val="00076F4A"/>
  </w:style>
  <w:style w:type="paragraph" w:customStyle="1" w:styleId="afffff4">
    <w:name w:val="公文(移轉或銷燬)"/>
    <w:basedOn w:val="afff7"/>
    <w:rsid w:val="00076F4A"/>
  </w:style>
  <w:style w:type="paragraph" w:customStyle="1" w:styleId="afffff5">
    <w:name w:val="公文(有框公文_備註)"/>
    <w:basedOn w:val="afff7"/>
    <w:rsid w:val="00076F4A"/>
  </w:style>
  <w:style w:type="paragraph" w:customStyle="1" w:styleId="afffff6">
    <w:name w:val="公文(目次)"/>
    <w:basedOn w:val="afff7"/>
    <w:rsid w:val="00076F4A"/>
  </w:style>
  <w:style w:type="paragraph" w:customStyle="1" w:styleId="afffff7">
    <w:name w:val="公文(有框公文_收文字號)"/>
    <w:basedOn w:val="afff7"/>
    <w:rsid w:val="00076F4A"/>
  </w:style>
  <w:style w:type="paragraph" w:customStyle="1" w:styleId="afffff8">
    <w:name w:val="公文(來文字號)"/>
    <w:basedOn w:val="afff7"/>
    <w:rsid w:val="00076F4A"/>
  </w:style>
  <w:style w:type="paragraph" w:customStyle="1" w:styleId="afffff9">
    <w:name w:val="公文(有框公文_發文字號)"/>
    <w:basedOn w:val="afff7"/>
    <w:rsid w:val="00076F4A"/>
  </w:style>
  <w:style w:type="paragraph" w:customStyle="1" w:styleId="afffffa">
    <w:name w:val="公文(文別)"/>
    <w:basedOn w:val="afff7"/>
    <w:rsid w:val="00076F4A"/>
  </w:style>
  <w:style w:type="paragraph" w:customStyle="1" w:styleId="afffffb">
    <w:name w:val="公文(來受文者)"/>
    <w:basedOn w:val="afff7"/>
    <w:rsid w:val="00076F4A"/>
  </w:style>
  <w:style w:type="paragraph" w:customStyle="1" w:styleId="afffffc">
    <w:name w:val="公文(有框公文_主旨)"/>
    <w:basedOn w:val="afff7"/>
    <w:rsid w:val="00076F4A"/>
  </w:style>
  <w:style w:type="paragraph" w:customStyle="1" w:styleId="afffffd">
    <w:name w:val="公文(有框公文_附件)"/>
    <w:basedOn w:val="afff7"/>
    <w:rsid w:val="00076F4A"/>
  </w:style>
  <w:style w:type="paragraph" w:customStyle="1" w:styleId="afffffe">
    <w:name w:val="公文(銷燬)"/>
    <w:basedOn w:val="afff7"/>
    <w:rsid w:val="00076F4A"/>
  </w:style>
  <w:style w:type="paragraph" w:customStyle="1" w:styleId="affffff">
    <w:name w:val="公文(續存)"/>
    <w:basedOn w:val="afff7"/>
    <w:rsid w:val="00076F4A"/>
  </w:style>
  <w:style w:type="paragraph" w:customStyle="1" w:styleId="DTDs">
    <w:name w:val="DTDs"/>
    <w:basedOn w:val="a"/>
    <w:rsid w:val="00076F4A"/>
  </w:style>
  <w:style w:type="paragraph" w:customStyle="1" w:styleId="affffff0">
    <w:name w:val="公文(機關地址)"/>
    <w:basedOn w:val="affa"/>
    <w:next w:val="affffff1"/>
    <w:rsid w:val="00A52C86"/>
    <w:pPr>
      <w:ind w:left="4681" w:hanging="1200"/>
    </w:pPr>
  </w:style>
  <w:style w:type="paragraph" w:styleId="affffff2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rsid w:val="00D75863"/>
    <w:pPr>
      <w:ind w:right="3442"/>
    </w:pPr>
  </w:style>
  <w:style w:type="paragraph" w:customStyle="1" w:styleId="affffff4">
    <w:name w:val="公文(郵寄地址)"/>
    <w:basedOn w:val="a3"/>
    <w:rsid w:val="00D75863"/>
    <w:pPr>
      <w:ind w:right="3442"/>
    </w:pPr>
  </w:style>
  <w:style w:type="table" w:styleId="affffff5">
    <w:name w:val="Table Grid"/>
    <w:basedOn w:val="a1"/>
    <w:rsid w:val="00E209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name w:val="公文(會核意見或簽章)"/>
    <w:basedOn w:val="afff9"/>
    <w:rsid w:val="006C7A53"/>
  </w:style>
  <w:style w:type="paragraph" w:customStyle="1" w:styleId="affffff7">
    <w:name w:val="公文(文件類型)"/>
    <w:basedOn w:val="a3"/>
    <w:next w:val="af4"/>
    <w:rsid w:val="003E7A21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1">
    <w:name w:val="公文(後續段落_機關地址)"/>
    <w:basedOn w:val="a3"/>
    <w:rsid w:val="003E7A21"/>
    <w:pPr>
      <w:ind w:left="4681"/>
    </w:pPr>
  </w:style>
  <w:style w:type="paragraph" w:customStyle="1" w:styleId="affb">
    <w:name w:val="公文(後續段落_聯絡方式)"/>
    <w:basedOn w:val="a3"/>
    <w:rsid w:val="003E7A21"/>
    <w:pPr>
      <w:ind w:left="4681"/>
    </w:pPr>
  </w:style>
  <w:style w:type="paragraph" w:customStyle="1" w:styleId="af0">
    <w:name w:val="公文(後續段落_受文者)"/>
    <w:basedOn w:val="a3"/>
    <w:rsid w:val="003E7A21"/>
    <w:pPr>
      <w:ind w:left="1280" w:hanging="1280"/>
    </w:pPr>
    <w:rPr>
      <w:sz w:val="32"/>
    </w:rPr>
  </w:style>
  <w:style w:type="paragraph" w:customStyle="1" w:styleId="affffff8">
    <w:name w:val="公文(發文日期/年月日)"/>
    <w:basedOn w:val="a3"/>
    <w:rsid w:val="003E7A21"/>
    <w:rPr>
      <w:rFonts w:ascii="標楷體" w:hAnsi="標楷體"/>
    </w:rPr>
  </w:style>
  <w:style w:type="paragraph" w:customStyle="1" w:styleId="aff5">
    <w:name w:val="公文(後續段落_發文字號)"/>
    <w:basedOn w:val="a3"/>
    <w:rsid w:val="003E7A21"/>
    <w:pPr>
      <w:ind w:left="1200" w:hanging="1200"/>
    </w:pPr>
  </w:style>
  <w:style w:type="paragraph" w:customStyle="1" w:styleId="aff0">
    <w:name w:val="公文(後續段落_速別)"/>
    <w:basedOn w:val="a3"/>
    <w:rsid w:val="003E7A21"/>
    <w:pPr>
      <w:ind w:left="720" w:hanging="720"/>
    </w:pPr>
  </w:style>
  <w:style w:type="paragraph" w:customStyle="1" w:styleId="affffff9">
    <w:name w:val="公文(密等及解密條件或保密期限)"/>
    <w:basedOn w:val="a3"/>
    <w:next w:val="affffffa"/>
    <w:rsid w:val="003E7A21"/>
    <w:pPr>
      <w:ind w:left="3120" w:hanging="3120"/>
    </w:pPr>
    <w:rPr>
      <w:rFonts w:ascii="標楷體" w:hAnsi="標楷體"/>
    </w:rPr>
  </w:style>
  <w:style w:type="paragraph" w:customStyle="1" w:styleId="affffffa">
    <w:name w:val="公文(後續段落_密等及解密條件或保密期限)"/>
    <w:basedOn w:val="a3"/>
    <w:rsid w:val="003E7A21"/>
    <w:pPr>
      <w:ind w:left="3120" w:hanging="3120"/>
    </w:pPr>
  </w:style>
  <w:style w:type="paragraph" w:customStyle="1" w:styleId="affffffb">
    <w:name w:val="公文(解密條件或保密期限)"/>
    <w:basedOn w:val="a3"/>
    <w:rsid w:val="003E7A21"/>
  </w:style>
  <w:style w:type="paragraph" w:customStyle="1" w:styleId="af3">
    <w:name w:val="公文(後續段落_附件)"/>
    <w:basedOn w:val="a3"/>
    <w:rsid w:val="003E7A21"/>
    <w:pPr>
      <w:ind w:left="720" w:hanging="720"/>
    </w:pPr>
  </w:style>
  <w:style w:type="paragraph" w:customStyle="1" w:styleId="ab">
    <w:name w:val="公文(後續段落_正本)"/>
    <w:basedOn w:val="a3"/>
    <w:rsid w:val="003E7A21"/>
    <w:pPr>
      <w:ind w:left="720" w:hanging="720"/>
    </w:pPr>
  </w:style>
  <w:style w:type="paragraph" w:customStyle="1" w:styleId="affffffc">
    <w:name w:val="公文(署名)"/>
    <w:basedOn w:val="a3"/>
    <w:rsid w:val="003E7A21"/>
    <w:pPr>
      <w:spacing w:beforeLines="200"/>
    </w:pPr>
    <w:rPr>
      <w:rFonts w:ascii="標楷體" w:hAnsi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076F4A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rsid w:val="00076F4A"/>
    <w:pPr>
      <w:ind w:left="1440" w:hanging="1440"/>
    </w:pPr>
    <w:rPr>
      <w:sz w:val="28"/>
    </w:rPr>
  </w:style>
  <w:style w:type="paragraph" w:customStyle="1" w:styleId="a8">
    <w:name w:val="公文(主管)"/>
    <w:basedOn w:val="a3"/>
    <w:rsid w:val="00076F4A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rsid w:val="00076F4A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rsid w:val="00076F4A"/>
    <w:pPr>
      <w:ind w:left="720" w:hanging="720"/>
    </w:pPr>
  </w:style>
  <w:style w:type="paragraph" w:customStyle="1" w:styleId="ac">
    <w:name w:val="公文(全銜)"/>
    <w:basedOn w:val="a3"/>
    <w:rsid w:val="00076F4A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rsid w:val="0085104A"/>
    <w:pPr>
      <w:ind w:left="1440" w:hanging="1440"/>
    </w:pPr>
  </w:style>
  <w:style w:type="paragraph" w:customStyle="1" w:styleId="ae">
    <w:name w:val="公文(地址)"/>
    <w:basedOn w:val="a3"/>
    <w:rsid w:val="00076F4A"/>
    <w:pPr>
      <w:ind w:left="8278"/>
    </w:pPr>
  </w:style>
  <w:style w:type="paragraph" w:customStyle="1" w:styleId="af">
    <w:name w:val="公文(受文者)"/>
    <w:basedOn w:val="a3"/>
    <w:next w:val="af0"/>
    <w:rsid w:val="002D693E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rsid w:val="00076F4A"/>
    <w:pPr>
      <w:ind w:left="720" w:hanging="720"/>
    </w:pPr>
  </w:style>
  <w:style w:type="paragraph" w:customStyle="1" w:styleId="a5">
    <w:name w:val="公文(後續段落_主旨)"/>
    <w:basedOn w:val="a3"/>
    <w:rsid w:val="00E07B2D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rsid w:val="00E07B2D"/>
    <w:pPr>
      <w:ind w:left="1440"/>
    </w:pPr>
    <w:rPr>
      <w:sz w:val="32"/>
    </w:rPr>
  </w:style>
  <w:style w:type="paragraph" w:customStyle="1" w:styleId="af4">
    <w:name w:val="公文(後續段落_文件類型)"/>
    <w:basedOn w:val="a3"/>
    <w:rsid w:val="003E7A21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rsid w:val="00076F4A"/>
    <w:pPr>
      <w:ind w:left="720" w:hanging="720"/>
    </w:pPr>
  </w:style>
  <w:style w:type="paragraph" w:customStyle="1" w:styleId="af6">
    <w:name w:val="公文(後續段落_發文日期)"/>
    <w:basedOn w:val="a3"/>
    <w:rsid w:val="00076F4A"/>
    <w:pPr>
      <w:ind w:left="1200" w:hanging="1200"/>
    </w:pPr>
  </w:style>
  <w:style w:type="paragraph" w:customStyle="1" w:styleId="af7">
    <w:name w:val="公文(後續段落_開會事由)"/>
    <w:basedOn w:val="a3"/>
    <w:rsid w:val="00E07B2D"/>
    <w:pPr>
      <w:ind w:left="1758"/>
    </w:pPr>
    <w:rPr>
      <w:sz w:val="32"/>
    </w:rPr>
  </w:style>
  <w:style w:type="paragraph" w:customStyle="1" w:styleId="af8">
    <w:name w:val="公文(後續段落_敬會)"/>
    <w:basedOn w:val="a3"/>
    <w:rsid w:val="00076F4A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rsid w:val="00076F4A"/>
    <w:pPr>
      <w:spacing w:line="320" w:lineRule="exact"/>
      <w:ind w:left="10376"/>
    </w:pPr>
  </w:style>
  <w:style w:type="paragraph" w:customStyle="1" w:styleId="afa">
    <w:name w:val="公文(頁碼)"/>
    <w:basedOn w:val="a3"/>
    <w:rsid w:val="00076F4A"/>
    <w:rPr>
      <w:color w:val="FF0000"/>
      <w:sz w:val="28"/>
    </w:rPr>
  </w:style>
  <w:style w:type="paragraph" w:customStyle="1" w:styleId="afb">
    <w:name w:val="公文(首長)"/>
    <w:basedOn w:val="a3"/>
    <w:rsid w:val="00076F4A"/>
    <w:rPr>
      <w:sz w:val="32"/>
    </w:rPr>
  </w:style>
  <w:style w:type="paragraph" w:customStyle="1" w:styleId="afc">
    <w:name w:val="公文(草擬人)"/>
    <w:basedOn w:val="a3"/>
    <w:rsid w:val="00076F4A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rsid w:val="00076F4A"/>
    <w:pPr>
      <w:ind w:left="720" w:hanging="720"/>
    </w:pPr>
  </w:style>
  <w:style w:type="paragraph" w:customStyle="1" w:styleId="afe">
    <w:name w:val="公文(密等)"/>
    <w:basedOn w:val="a3"/>
    <w:rsid w:val="00076F4A"/>
  </w:style>
  <w:style w:type="paragraph" w:customStyle="1" w:styleId="aff">
    <w:name w:val="公文(速別)"/>
    <w:basedOn w:val="a3"/>
    <w:next w:val="aff0"/>
    <w:rsid w:val="00076F4A"/>
    <w:pPr>
      <w:ind w:left="720" w:hanging="720"/>
    </w:pPr>
  </w:style>
  <w:style w:type="paragraph" w:customStyle="1" w:styleId="aff1">
    <w:name w:val="公文(備註)"/>
    <w:basedOn w:val="a3"/>
    <w:next w:val="aff2"/>
    <w:rsid w:val="00076F4A"/>
    <w:pPr>
      <w:ind w:left="840" w:hanging="840"/>
    </w:pPr>
  </w:style>
  <w:style w:type="paragraph" w:customStyle="1" w:styleId="aff3">
    <w:name w:val="公文(發文日期)"/>
    <w:basedOn w:val="a3"/>
    <w:next w:val="af6"/>
    <w:rsid w:val="00076F4A"/>
    <w:pPr>
      <w:ind w:left="1200" w:hanging="1200"/>
    </w:pPr>
  </w:style>
  <w:style w:type="paragraph" w:customStyle="1" w:styleId="aff4">
    <w:name w:val="公文(發文字號)"/>
    <w:basedOn w:val="a3"/>
    <w:next w:val="aff5"/>
    <w:rsid w:val="00076F4A"/>
    <w:pPr>
      <w:ind w:left="1200" w:hanging="1200"/>
    </w:pPr>
  </w:style>
  <w:style w:type="paragraph" w:customStyle="1" w:styleId="aff6">
    <w:name w:val="公文(開會地點)"/>
    <w:basedOn w:val="a3"/>
    <w:next w:val="af7"/>
    <w:rsid w:val="00076F4A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rsid w:val="00076F4A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rsid w:val="00076F4A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rsid w:val="001E7731"/>
    <w:pPr>
      <w:ind w:left="4681" w:hanging="1200"/>
    </w:pPr>
  </w:style>
  <w:style w:type="paragraph" w:customStyle="1" w:styleId="affc">
    <w:name w:val="公文(敬陳)"/>
    <w:basedOn w:val="a3"/>
    <w:rsid w:val="00E07B2D"/>
    <w:rPr>
      <w:sz w:val="32"/>
    </w:rPr>
  </w:style>
  <w:style w:type="paragraph" w:customStyle="1" w:styleId="affd">
    <w:name w:val="公文(敬會)"/>
    <w:basedOn w:val="a3"/>
    <w:next w:val="af8"/>
    <w:rsid w:val="00076F4A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rsid w:val="00076F4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sid w:val="00076F4A"/>
    <w:rPr>
      <w:color w:val="FF0000"/>
    </w:rPr>
  </w:style>
  <w:style w:type="paragraph" w:customStyle="1" w:styleId="afff0">
    <w:name w:val="公文(聯絡人)"/>
    <w:basedOn w:val="a3"/>
    <w:next w:val="af9"/>
    <w:rsid w:val="00076F4A"/>
    <w:pPr>
      <w:spacing w:line="320" w:lineRule="exact"/>
      <w:ind w:left="8278"/>
    </w:pPr>
  </w:style>
  <w:style w:type="paragraph" w:styleId="afff1">
    <w:name w:val="header"/>
    <w:basedOn w:val="a"/>
    <w:rsid w:val="00076F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rsid w:val="00076F4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rsid w:val="00076F4A"/>
  </w:style>
  <w:style w:type="paragraph" w:customStyle="1" w:styleId="affa">
    <w:name w:val="公文(傳真)"/>
    <w:basedOn w:val="a3"/>
    <w:rsid w:val="00076F4A"/>
    <w:pPr>
      <w:ind w:left="8278"/>
    </w:pPr>
    <w:rPr>
      <w:kern w:val="2"/>
    </w:rPr>
  </w:style>
  <w:style w:type="paragraph" w:customStyle="1" w:styleId="afff4">
    <w:name w:val="公文(段落)"/>
    <w:basedOn w:val="a3"/>
    <w:next w:val="afff5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rsid w:val="007852F4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rsid w:val="00076F4A"/>
  </w:style>
  <w:style w:type="paragraph" w:customStyle="1" w:styleId="afff6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sid w:val="00076F4A"/>
    <w:rPr>
      <w:sz w:val="28"/>
    </w:rPr>
  </w:style>
  <w:style w:type="paragraph" w:customStyle="1" w:styleId="afff8">
    <w:name w:val="公文(受會單位)"/>
    <w:basedOn w:val="afff7"/>
    <w:rsid w:val="00076F4A"/>
  </w:style>
  <w:style w:type="paragraph" w:customStyle="1" w:styleId="afff9">
    <w:name w:val="公文(會核意見或簽名)"/>
    <w:basedOn w:val="afff7"/>
    <w:rsid w:val="00076F4A"/>
  </w:style>
  <w:style w:type="paragraph" w:customStyle="1" w:styleId="afffa">
    <w:name w:val="公文(收會時間)"/>
    <w:basedOn w:val="afff7"/>
    <w:rsid w:val="00076F4A"/>
  </w:style>
  <w:style w:type="paragraph" w:customStyle="1" w:styleId="afffb">
    <w:name w:val="公文(會畢時間)"/>
    <w:basedOn w:val="afff7"/>
    <w:rsid w:val="00076F4A"/>
  </w:style>
  <w:style w:type="paragraph" w:customStyle="1" w:styleId="afffc">
    <w:name w:val="公文(案情摘要)"/>
    <w:basedOn w:val="afff7"/>
    <w:rsid w:val="00076F4A"/>
  </w:style>
  <w:style w:type="paragraph" w:customStyle="1" w:styleId="afffd">
    <w:name w:val="公文(主辦單位)"/>
    <w:basedOn w:val="afff7"/>
    <w:rsid w:val="00076F4A"/>
  </w:style>
  <w:style w:type="paragraph" w:customStyle="1" w:styleId="afffe">
    <w:name w:val="公文(收文字號)"/>
    <w:basedOn w:val="afff7"/>
    <w:rsid w:val="00076F4A"/>
  </w:style>
  <w:style w:type="paragraph" w:customStyle="1" w:styleId="affff">
    <w:name w:val="公文(主辦機關_機關名稱)"/>
    <w:basedOn w:val="afff7"/>
    <w:rsid w:val="00076F4A"/>
  </w:style>
  <w:style w:type="paragraph" w:customStyle="1" w:styleId="affff0">
    <w:name w:val="公文(主辦機關_決行)"/>
    <w:basedOn w:val="afff7"/>
    <w:rsid w:val="00076F4A"/>
  </w:style>
  <w:style w:type="paragraph" w:customStyle="1" w:styleId="affff1">
    <w:name w:val="公文(主辦機關_審核)"/>
    <w:basedOn w:val="afff7"/>
    <w:rsid w:val="00076F4A"/>
  </w:style>
  <w:style w:type="paragraph" w:customStyle="1" w:styleId="affff2">
    <w:name w:val="公文(主辦機關_承辦)"/>
    <w:basedOn w:val="afff7"/>
    <w:rsid w:val="00076F4A"/>
  </w:style>
  <w:style w:type="paragraph" w:customStyle="1" w:styleId="affff3">
    <w:name w:val="公文(主辦機關_會辦)"/>
    <w:basedOn w:val="afff7"/>
    <w:rsid w:val="00076F4A"/>
  </w:style>
  <w:style w:type="paragraph" w:customStyle="1" w:styleId="affff4">
    <w:name w:val="公文(主辦機關_收發文日期及字號)"/>
    <w:basedOn w:val="afff7"/>
    <w:rsid w:val="00076F4A"/>
  </w:style>
  <w:style w:type="paragraph" w:customStyle="1" w:styleId="affff5">
    <w:name w:val="公文(會辦機關_機關名稱)"/>
    <w:basedOn w:val="afff7"/>
    <w:rsid w:val="00076F4A"/>
  </w:style>
  <w:style w:type="paragraph" w:customStyle="1" w:styleId="affff6">
    <w:name w:val="公文(會辦機關_決行)"/>
    <w:basedOn w:val="afff7"/>
    <w:rsid w:val="00076F4A"/>
  </w:style>
  <w:style w:type="paragraph" w:customStyle="1" w:styleId="affff7">
    <w:name w:val="公文(會辦機關_審核)"/>
    <w:basedOn w:val="afff7"/>
    <w:rsid w:val="00076F4A"/>
  </w:style>
  <w:style w:type="paragraph" w:customStyle="1" w:styleId="affff8">
    <w:name w:val="公文(會辦機關_承辦)"/>
    <w:basedOn w:val="afff7"/>
    <w:rsid w:val="00076F4A"/>
  </w:style>
  <w:style w:type="paragraph" w:customStyle="1" w:styleId="affff9">
    <w:name w:val="公文(會辦機關_會辦)"/>
    <w:basedOn w:val="afff7"/>
    <w:rsid w:val="00076F4A"/>
  </w:style>
  <w:style w:type="paragraph" w:customStyle="1" w:styleId="affffa">
    <w:name w:val="公文(會辦機關_收發文日期及字號)"/>
    <w:basedOn w:val="afff7"/>
    <w:rsid w:val="00076F4A"/>
  </w:style>
  <w:style w:type="paragraph" w:customStyle="1" w:styleId="affffb">
    <w:name w:val="公文(機關全銜)"/>
    <w:basedOn w:val="afff7"/>
    <w:rsid w:val="00076F4A"/>
  </w:style>
  <w:style w:type="paragraph" w:customStyle="1" w:styleId="affffc">
    <w:name w:val="公文(類)"/>
    <w:basedOn w:val="afff6"/>
    <w:rsid w:val="00076F4A"/>
    <w:rPr>
      <w:sz w:val="24"/>
    </w:rPr>
  </w:style>
  <w:style w:type="paragraph" w:customStyle="1" w:styleId="affffd">
    <w:name w:val="公文(綱)"/>
    <w:basedOn w:val="afff6"/>
    <w:rsid w:val="00076F4A"/>
    <w:rPr>
      <w:sz w:val="24"/>
    </w:rPr>
  </w:style>
  <w:style w:type="paragraph" w:customStyle="1" w:styleId="affffe">
    <w:name w:val="公文(目)"/>
    <w:basedOn w:val="afff6"/>
    <w:rsid w:val="00076F4A"/>
    <w:rPr>
      <w:sz w:val="24"/>
    </w:rPr>
  </w:style>
  <w:style w:type="paragraph" w:customStyle="1" w:styleId="afffff">
    <w:name w:val="公文(有框公文_檔號)"/>
    <w:basedOn w:val="afff7"/>
    <w:rsid w:val="00076F4A"/>
    <w:rPr>
      <w:sz w:val="24"/>
    </w:rPr>
  </w:style>
  <w:style w:type="paragraph" w:customStyle="1" w:styleId="afffff0">
    <w:name w:val="公文(案名)"/>
    <w:basedOn w:val="afff7"/>
    <w:rsid w:val="00076F4A"/>
  </w:style>
  <w:style w:type="paragraph" w:customStyle="1" w:styleId="afffff1">
    <w:name w:val="公文(起止日期)"/>
    <w:basedOn w:val="afff7"/>
    <w:rsid w:val="00076F4A"/>
  </w:style>
  <w:style w:type="paragraph" w:customStyle="1" w:styleId="afffff2">
    <w:name w:val="公文(卷數)"/>
    <w:basedOn w:val="afff7"/>
    <w:rsid w:val="00076F4A"/>
  </w:style>
  <w:style w:type="paragraph" w:customStyle="1" w:styleId="afffff3">
    <w:name w:val="公文(件數)"/>
    <w:basedOn w:val="afff7"/>
    <w:rsid w:val="00076F4A"/>
  </w:style>
  <w:style w:type="paragraph" w:customStyle="1" w:styleId="afffff4">
    <w:name w:val="公文(移轉或銷燬)"/>
    <w:basedOn w:val="afff7"/>
    <w:rsid w:val="00076F4A"/>
  </w:style>
  <w:style w:type="paragraph" w:customStyle="1" w:styleId="afffff5">
    <w:name w:val="公文(有框公文_備註)"/>
    <w:basedOn w:val="afff7"/>
    <w:rsid w:val="00076F4A"/>
  </w:style>
  <w:style w:type="paragraph" w:customStyle="1" w:styleId="afffff6">
    <w:name w:val="公文(目次)"/>
    <w:basedOn w:val="afff7"/>
    <w:rsid w:val="00076F4A"/>
  </w:style>
  <w:style w:type="paragraph" w:customStyle="1" w:styleId="afffff7">
    <w:name w:val="公文(有框公文_收文字號)"/>
    <w:basedOn w:val="afff7"/>
    <w:rsid w:val="00076F4A"/>
  </w:style>
  <w:style w:type="paragraph" w:customStyle="1" w:styleId="afffff8">
    <w:name w:val="公文(來文字號)"/>
    <w:basedOn w:val="afff7"/>
    <w:rsid w:val="00076F4A"/>
  </w:style>
  <w:style w:type="paragraph" w:customStyle="1" w:styleId="afffff9">
    <w:name w:val="公文(有框公文_發文字號)"/>
    <w:basedOn w:val="afff7"/>
    <w:rsid w:val="00076F4A"/>
  </w:style>
  <w:style w:type="paragraph" w:customStyle="1" w:styleId="afffffa">
    <w:name w:val="公文(文別)"/>
    <w:basedOn w:val="afff7"/>
    <w:rsid w:val="00076F4A"/>
  </w:style>
  <w:style w:type="paragraph" w:customStyle="1" w:styleId="afffffb">
    <w:name w:val="公文(來受文者)"/>
    <w:basedOn w:val="afff7"/>
    <w:rsid w:val="00076F4A"/>
  </w:style>
  <w:style w:type="paragraph" w:customStyle="1" w:styleId="afffffc">
    <w:name w:val="公文(有框公文_主旨)"/>
    <w:basedOn w:val="afff7"/>
    <w:rsid w:val="00076F4A"/>
  </w:style>
  <w:style w:type="paragraph" w:customStyle="1" w:styleId="afffffd">
    <w:name w:val="公文(有框公文_附件)"/>
    <w:basedOn w:val="afff7"/>
    <w:rsid w:val="00076F4A"/>
  </w:style>
  <w:style w:type="paragraph" w:customStyle="1" w:styleId="afffffe">
    <w:name w:val="公文(銷燬)"/>
    <w:basedOn w:val="afff7"/>
    <w:rsid w:val="00076F4A"/>
  </w:style>
  <w:style w:type="paragraph" w:customStyle="1" w:styleId="affffff">
    <w:name w:val="公文(續存)"/>
    <w:basedOn w:val="afff7"/>
    <w:rsid w:val="00076F4A"/>
  </w:style>
  <w:style w:type="paragraph" w:customStyle="1" w:styleId="DTDs">
    <w:name w:val="DTDs"/>
    <w:basedOn w:val="a"/>
    <w:rsid w:val="00076F4A"/>
  </w:style>
  <w:style w:type="paragraph" w:customStyle="1" w:styleId="affffff0">
    <w:name w:val="公文(機關地址)"/>
    <w:basedOn w:val="affa"/>
    <w:next w:val="affffff1"/>
    <w:rsid w:val="00A52C86"/>
    <w:pPr>
      <w:ind w:left="4681" w:hanging="1200"/>
    </w:pPr>
  </w:style>
  <w:style w:type="paragraph" w:styleId="affffff2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rsid w:val="00D75863"/>
    <w:pPr>
      <w:ind w:right="3442"/>
    </w:pPr>
  </w:style>
  <w:style w:type="paragraph" w:customStyle="1" w:styleId="affffff4">
    <w:name w:val="公文(郵寄地址)"/>
    <w:basedOn w:val="a3"/>
    <w:rsid w:val="00D75863"/>
    <w:pPr>
      <w:ind w:right="3442"/>
    </w:pPr>
  </w:style>
  <w:style w:type="table" w:styleId="affffff5">
    <w:name w:val="Table Grid"/>
    <w:basedOn w:val="a1"/>
    <w:rsid w:val="00E209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name w:val="公文(會核意見或簽章)"/>
    <w:basedOn w:val="afff9"/>
    <w:rsid w:val="006C7A53"/>
  </w:style>
  <w:style w:type="paragraph" w:customStyle="1" w:styleId="affffff7">
    <w:name w:val="公文(文件類型)"/>
    <w:basedOn w:val="a3"/>
    <w:next w:val="af4"/>
    <w:rsid w:val="003E7A21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1">
    <w:name w:val="公文(後續段落_機關地址)"/>
    <w:basedOn w:val="a3"/>
    <w:rsid w:val="003E7A21"/>
    <w:pPr>
      <w:ind w:left="4681"/>
    </w:pPr>
  </w:style>
  <w:style w:type="paragraph" w:customStyle="1" w:styleId="affb">
    <w:name w:val="公文(後續段落_聯絡方式)"/>
    <w:basedOn w:val="a3"/>
    <w:rsid w:val="003E7A21"/>
    <w:pPr>
      <w:ind w:left="4681"/>
    </w:pPr>
  </w:style>
  <w:style w:type="paragraph" w:customStyle="1" w:styleId="af0">
    <w:name w:val="公文(後續段落_受文者)"/>
    <w:basedOn w:val="a3"/>
    <w:rsid w:val="003E7A21"/>
    <w:pPr>
      <w:ind w:left="1280" w:hanging="1280"/>
    </w:pPr>
    <w:rPr>
      <w:sz w:val="32"/>
    </w:rPr>
  </w:style>
  <w:style w:type="paragraph" w:customStyle="1" w:styleId="affffff8">
    <w:name w:val="公文(發文日期/年月日)"/>
    <w:basedOn w:val="a3"/>
    <w:rsid w:val="003E7A21"/>
    <w:rPr>
      <w:rFonts w:ascii="標楷體" w:hAnsi="標楷體"/>
    </w:rPr>
  </w:style>
  <w:style w:type="paragraph" w:customStyle="1" w:styleId="aff5">
    <w:name w:val="公文(後續段落_發文字號)"/>
    <w:basedOn w:val="a3"/>
    <w:rsid w:val="003E7A21"/>
    <w:pPr>
      <w:ind w:left="1200" w:hanging="1200"/>
    </w:pPr>
  </w:style>
  <w:style w:type="paragraph" w:customStyle="1" w:styleId="aff0">
    <w:name w:val="公文(後續段落_速別)"/>
    <w:basedOn w:val="a3"/>
    <w:rsid w:val="003E7A21"/>
    <w:pPr>
      <w:ind w:left="720" w:hanging="720"/>
    </w:pPr>
  </w:style>
  <w:style w:type="paragraph" w:customStyle="1" w:styleId="affffff9">
    <w:name w:val="公文(密等及解密條件或保密期限)"/>
    <w:basedOn w:val="a3"/>
    <w:next w:val="affffffa"/>
    <w:rsid w:val="003E7A21"/>
    <w:pPr>
      <w:ind w:left="3120" w:hanging="3120"/>
    </w:pPr>
    <w:rPr>
      <w:rFonts w:ascii="標楷體" w:hAnsi="標楷體"/>
    </w:rPr>
  </w:style>
  <w:style w:type="paragraph" w:customStyle="1" w:styleId="affffffa">
    <w:name w:val="公文(後續段落_密等及解密條件或保密期限)"/>
    <w:basedOn w:val="a3"/>
    <w:rsid w:val="003E7A21"/>
    <w:pPr>
      <w:ind w:left="3120" w:hanging="3120"/>
    </w:pPr>
  </w:style>
  <w:style w:type="paragraph" w:customStyle="1" w:styleId="affffffb">
    <w:name w:val="公文(解密條件或保密期限)"/>
    <w:basedOn w:val="a3"/>
    <w:rsid w:val="003E7A21"/>
  </w:style>
  <w:style w:type="paragraph" w:customStyle="1" w:styleId="af3">
    <w:name w:val="公文(後續段落_附件)"/>
    <w:basedOn w:val="a3"/>
    <w:rsid w:val="003E7A21"/>
    <w:pPr>
      <w:ind w:left="720" w:hanging="720"/>
    </w:pPr>
  </w:style>
  <w:style w:type="paragraph" w:customStyle="1" w:styleId="ab">
    <w:name w:val="公文(後續段落_正本)"/>
    <w:basedOn w:val="a3"/>
    <w:rsid w:val="003E7A21"/>
    <w:pPr>
      <w:ind w:left="720" w:hanging="720"/>
    </w:pPr>
  </w:style>
  <w:style w:type="paragraph" w:customStyle="1" w:styleId="affffffc">
    <w:name w:val="公文(署名)"/>
    <w:basedOn w:val="a3"/>
    <w:rsid w:val="003E7A21"/>
    <w:pPr>
      <w:spacing w:beforeLines="200"/>
    </w:pPr>
    <w:rPr>
      <w:rFonts w:ascii="標楷體" w:hAnsi="標楷體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1</Pages>
  <Words>335</Words>
  <Characters>343</Characters>
  <Application>Microsoft Office Word</Application>
  <DocSecurity>0</DocSecurity>
  <Lines>2</Lines>
  <Paragraphs>1</Paragraphs>
  <ScaleCrop>false</ScaleCrop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台灣動物人道協會　函</dc:title>
  <dc:creator/>
  <dc:description>這份文件是利用 Microsoft Word 公文精靈製作的公文。</dc:description>
  <cp:lastModifiedBy/>
  <cp:revision>1</cp:revision>
  <cp:lastPrinted>2004-09-08T07:48:00Z</cp:lastPrinted>
  <dcterms:created xsi:type="dcterms:W3CDTF">2018-11-22T08:08:00Z</dcterms:created>
  <dcterms:modified xsi:type="dcterms:W3CDTF">2018-11-22T08:08:00Z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20050503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